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C3BBB" w14:textId="77833853" w:rsidR="481CBBC0" w:rsidRDefault="0F7D280B" w:rsidP="1981C4F6">
      <w:pPr>
        <w:pStyle w:val="Cabealho"/>
        <w:ind w:right="972"/>
        <w:jc w:val="both"/>
        <w:rPr>
          <w:b/>
          <w:bCs/>
          <w:smallCaps/>
          <w:sz w:val="24"/>
          <w:szCs w:val="24"/>
        </w:rPr>
      </w:pPr>
      <w:r w:rsidRPr="6579AAFB">
        <w:rPr>
          <w:b/>
          <w:bCs/>
          <w:smallCaps/>
          <w:sz w:val="24"/>
          <w:szCs w:val="24"/>
        </w:rPr>
        <w:t>Tribunal de Justiça de Santa Catarina</w:t>
      </w:r>
    </w:p>
    <w:p w14:paraId="22E97CC7" w14:textId="61BF5E66" w:rsidR="481CBBC0" w:rsidRDefault="4D526C79" w:rsidP="1981C4F6">
      <w:pPr>
        <w:pStyle w:val="Cabealho"/>
        <w:ind w:right="972"/>
        <w:jc w:val="both"/>
        <w:rPr>
          <w:b/>
          <w:bCs/>
          <w:smallCaps/>
          <w:sz w:val="24"/>
          <w:szCs w:val="24"/>
        </w:rPr>
      </w:pPr>
      <w:r w:rsidRPr="6579AAFB">
        <w:rPr>
          <w:b/>
          <w:bCs/>
          <w:smallCaps/>
          <w:sz w:val="24"/>
          <w:szCs w:val="24"/>
        </w:rPr>
        <w:t>Assessoria de Planejamento</w:t>
      </w:r>
    </w:p>
    <w:p w14:paraId="53D9B02E" w14:textId="15C16617" w:rsidR="4D526C79" w:rsidRDefault="4D526C79" w:rsidP="1981C4F6">
      <w:pPr>
        <w:pStyle w:val="Cabealho"/>
        <w:ind w:right="972"/>
        <w:jc w:val="both"/>
        <w:rPr>
          <w:b/>
          <w:bCs/>
          <w:smallCaps/>
          <w:sz w:val="24"/>
          <w:szCs w:val="24"/>
        </w:rPr>
      </w:pPr>
      <w:r w:rsidRPr="6579AAFB">
        <w:rPr>
          <w:b/>
          <w:bCs/>
          <w:smallCaps/>
          <w:sz w:val="24"/>
          <w:szCs w:val="24"/>
        </w:rPr>
        <w:t>Gestão de Portfólio e de Projetos</w:t>
      </w:r>
    </w:p>
    <w:p w14:paraId="5E8C1427" w14:textId="053B36C3" w:rsidR="5E2D3745" w:rsidRDefault="5E2D3745" w:rsidP="1981C4F6">
      <w:pPr>
        <w:pStyle w:val="Cabealho"/>
        <w:ind w:right="972"/>
        <w:jc w:val="both"/>
        <w:rPr>
          <w:rFonts w:ascii="Arial Black" w:eastAsia="Arial Black" w:hAnsi="Arial Black" w:cs="Arial Black"/>
          <w:b/>
          <w:bCs/>
          <w:smallCaps/>
          <w:sz w:val="24"/>
          <w:szCs w:val="24"/>
        </w:rPr>
      </w:pPr>
    </w:p>
    <w:p w14:paraId="394E2C28" w14:textId="741FA8C5" w:rsidR="1981C4F6" w:rsidRDefault="1981C4F6" w:rsidP="1981C4F6">
      <w:pPr>
        <w:pStyle w:val="Cabealho"/>
        <w:ind w:right="972"/>
        <w:jc w:val="both"/>
        <w:rPr>
          <w:rFonts w:ascii="Arial Black" w:eastAsia="Arial Black" w:hAnsi="Arial Black" w:cs="Arial Black"/>
          <w:b/>
          <w:bCs/>
          <w:smallCaps/>
          <w:sz w:val="24"/>
          <w:szCs w:val="24"/>
        </w:rPr>
      </w:pPr>
    </w:p>
    <w:p w14:paraId="6318489C" w14:textId="4D80FD17" w:rsidR="42981C7B" w:rsidRDefault="6891747A" w:rsidP="1981C4F6">
      <w:pPr>
        <w:pStyle w:val="Cabealho"/>
        <w:jc w:val="center"/>
        <w:rPr>
          <w:rFonts w:ascii="Arial Black" w:eastAsia="Arial Black" w:hAnsi="Arial Black" w:cs="Arial Black"/>
          <w:smallCaps/>
          <w:sz w:val="28"/>
          <w:szCs w:val="28"/>
        </w:rPr>
      </w:pPr>
      <w:r w:rsidRPr="6579AAFB">
        <w:rPr>
          <w:rFonts w:ascii="Arial Black" w:eastAsia="Arial Black" w:hAnsi="Arial Black" w:cs="Arial Black"/>
          <w:smallCaps/>
          <w:sz w:val="28"/>
          <w:szCs w:val="28"/>
        </w:rPr>
        <w:t>TERMO DE ABERTURA DE PROJETO</w:t>
      </w:r>
    </w:p>
    <w:p w14:paraId="78484FF2" w14:textId="215AABD6" w:rsidR="5E2D3745" w:rsidRDefault="5E2D3745" w:rsidP="1981C4F6">
      <w:pPr>
        <w:spacing w:line="259" w:lineRule="auto"/>
        <w:jc w:val="both"/>
        <w:rPr>
          <w:sz w:val="22"/>
          <w:szCs w:val="22"/>
        </w:rPr>
      </w:pPr>
    </w:p>
    <w:p w14:paraId="09BB98EA" w14:textId="34788DEF" w:rsidR="1981C4F6" w:rsidRDefault="1981C4F6" w:rsidP="1981C4F6">
      <w:pPr>
        <w:spacing w:line="259" w:lineRule="auto"/>
        <w:jc w:val="both"/>
        <w:rPr>
          <w:sz w:val="22"/>
          <w:szCs w:val="22"/>
        </w:rPr>
      </w:pPr>
    </w:p>
    <w:p w14:paraId="2DAE436E" w14:textId="12E81159" w:rsidR="1981C4F6" w:rsidRDefault="1981C4F6" w:rsidP="1981C4F6">
      <w:pPr>
        <w:spacing w:line="259" w:lineRule="auto"/>
        <w:jc w:val="both"/>
        <w:rPr>
          <w:sz w:val="22"/>
          <w:szCs w:val="22"/>
        </w:rPr>
      </w:pPr>
    </w:p>
    <w:p w14:paraId="55F74F80" w14:textId="78D557BF" w:rsidR="434BA3F3" w:rsidRDefault="434BA3F3" w:rsidP="6579AAFB">
      <w:pPr>
        <w:spacing w:line="259" w:lineRule="auto"/>
        <w:ind w:firstLine="720"/>
        <w:jc w:val="both"/>
        <w:rPr>
          <w:sz w:val="22"/>
          <w:szCs w:val="22"/>
        </w:rPr>
      </w:pPr>
      <w:r w:rsidRPr="6579AAFB">
        <w:rPr>
          <w:sz w:val="22"/>
          <w:szCs w:val="22"/>
        </w:rPr>
        <w:t xml:space="preserve">Este modelo de TAP </w:t>
      </w:r>
      <w:r w:rsidR="2512781C" w:rsidRPr="6579AAFB">
        <w:rPr>
          <w:sz w:val="22"/>
          <w:szCs w:val="22"/>
        </w:rPr>
        <w:t xml:space="preserve">pode ser usado para </w:t>
      </w:r>
      <w:proofErr w:type="spellStart"/>
      <w:r w:rsidR="4B05BB70" w:rsidRPr="6579AAFB">
        <w:rPr>
          <w:sz w:val="22"/>
          <w:szCs w:val="22"/>
        </w:rPr>
        <w:t>pré</w:t>
      </w:r>
      <w:proofErr w:type="spellEnd"/>
      <w:r w:rsidR="4B05BB70" w:rsidRPr="6579AAFB">
        <w:rPr>
          <w:sz w:val="22"/>
          <w:szCs w:val="22"/>
        </w:rPr>
        <w:t>-</w:t>
      </w:r>
      <w:r w:rsidRPr="6579AAFB">
        <w:rPr>
          <w:sz w:val="22"/>
          <w:szCs w:val="22"/>
        </w:rPr>
        <w:t xml:space="preserve">organizar as informações do projeto </w:t>
      </w:r>
      <w:r w:rsidR="127A39CE" w:rsidRPr="6579AAFB">
        <w:rPr>
          <w:sz w:val="22"/>
          <w:szCs w:val="22"/>
        </w:rPr>
        <w:t>a ser cadastrado no</w:t>
      </w:r>
      <w:r w:rsidR="1C601442" w:rsidRPr="6579AAFB">
        <w:rPr>
          <w:sz w:val="22"/>
          <w:szCs w:val="22"/>
        </w:rPr>
        <w:t xml:space="preserve"> </w:t>
      </w:r>
      <w:proofErr w:type="spellStart"/>
      <w:r w:rsidR="1C601442" w:rsidRPr="6579AAFB">
        <w:rPr>
          <w:sz w:val="22"/>
          <w:szCs w:val="22"/>
        </w:rPr>
        <w:t>Redmine</w:t>
      </w:r>
      <w:proofErr w:type="spellEnd"/>
      <w:r w:rsidR="5B199940" w:rsidRPr="6579AAFB">
        <w:rPr>
          <w:sz w:val="22"/>
          <w:szCs w:val="22"/>
        </w:rPr>
        <w:t>.</w:t>
      </w:r>
    </w:p>
    <w:p w14:paraId="23835620" w14:textId="38B90348" w:rsidR="13748B34" w:rsidRDefault="13748B34" w:rsidP="6579AAFB">
      <w:pPr>
        <w:spacing w:line="259" w:lineRule="auto"/>
        <w:ind w:firstLine="720"/>
        <w:jc w:val="both"/>
        <w:rPr>
          <w:sz w:val="22"/>
          <w:szCs w:val="22"/>
        </w:rPr>
      </w:pPr>
      <w:r w:rsidRPr="6579AAFB">
        <w:rPr>
          <w:sz w:val="22"/>
          <w:szCs w:val="22"/>
        </w:rPr>
        <w:t xml:space="preserve">As opções das </w:t>
      </w:r>
      <w:r w:rsidR="5B199940" w:rsidRPr="6579AAFB">
        <w:rPr>
          <w:sz w:val="22"/>
          <w:szCs w:val="22"/>
        </w:rPr>
        <w:t xml:space="preserve">informações que são do tipo seleção, </w:t>
      </w:r>
      <w:r w:rsidR="3CA87FE4" w:rsidRPr="6579AAFB">
        <w:rPr>
          <w:sz w:val="22"/>
          <w:szCs w:val="22"/>
        </w:rPr>
        <w:t xml:space="preserve">estão disponíveis ao final deste documento e no </w:t>
      </w:r>
      <w:r w:rsidR="563CD7F7" w:rsidRPr="6579AAFB">
        <w:rPr>
          <w:sz w:val="22"/>
          <w:szCs w:val="22"/>
        </w:rPr>
        <w:t>próprio</w:t>
      </w:r>
      <w:r w:rsidR="3CA87FE4" w:rsidRPr="6579AAFB">
        <w:rPr>
          <w:sz w:val="22"/>
          <w:szCs w:val="22"/>
        </w:rPr>
        <w:t xml:space="preserve"> </w:t>
      </w:r>
      <w:proofErr w:type="spellStart"/>
      <w:r w:rsidR="3CA87FE4" w:rsidRPr="6579AAFB">
        <w:rPr>
          <w:sz w:val="22"/>
          <w:szCs w:val="22"/>
        </w:rPr>
        <w:t>Redmine</w:t>
      </w:r>
      <w:proofErr w:type="spellEnd"/>
      <w:r w:rsidR="3CA87FE4" w:rsidRPr="6579AAFB">
        <w:rPr>
          <w:sz w:val="22"/>
          <w:szCs w:val="22"/>
        </w:rPr>
        <w:t>.</w:t>
      </w:r>
    </w:p>
    <w:p w14:paraId="0D391D79" w14:textId="6109BC5E" w:rsidR="1981C4F6" w:rsidRDefault="1981C4F6" w:rsidP="1981C4F6">
      <w:pPr>
        <w:spacing w:line="259" w:lineRule="auto"/>
        <w:jc w:val="both"/>
        <w:rPr>
          <w:sz w:val="22"/>
          <w:szCs w:val="22"/>
        </w:rPr>
      </w:pPr>
    </w:p>
    <w:p w14:paraId="5E1346A2" w14:textId="3B1627C9" w:rsidR="46C20934" w:rsidRDefault="46C20934" w:rsidP="1981C4F6">
      <w:pPr>
        <w:spacing w:line="259" w:lineRule="auto"/>
        <w:ind w:firstLine="720"/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bottom w:val="single" w:sz="2" w:space="0" w:color="BFBFBF" w:themeColor="background1" w:themeShade="BF"/>
          <w:insideH w:val="single" w:sz="2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89"/>
        <w:gridCol w:w="2443"/>
        <w:gridCol w:w="2454"/>
        <w:gridCol w:w="1605"/>
        <w:gridCol w:w="1051"/>
        <w:gridCol w:w="1323"/>
      </w:tblGrid>
      <w:tr w:rsidR="5E2D3745" w14:paraId="127C6C06" w14:textId="77777777" w:rsidTr="6579AAFB">
        <w:trPr>
          <w:gridBefore w:val="1"/>
          <w:wBefore w:w="209" w:type="dxa"/>
          <w:trHeight w:val="555"/>
        </w:trPr>
        <w:tc>
          <w:tcPr>
            <w:tcW w:w="2518" w:type="dxa"/>
            <w:shd w:val="clear" w:color="auto" w:fill="auto"/>
            <w:vAlign w:val="center"/>
          </w:tcPr>
          <w:p w14:paraId="6747DA0B" w14:textId="64E0805F" w:rsidR="5E2D3745" w:rsidRDefault="5E2D3745" w:rsidP="5E2D3745">
            <w:pPr>
              <w:jc w:val="right"/>
              <w:rPr>
                <w:sz w:val="22"/>
                <w:szCs w:val="22"/>
              </w:rPr>
            </w:pPr>
            <w:r w:rsidRPr="6579AAFB">
              <w:rPr>
                <w:b/>
                <w:bCs/>
                <w:sz w:val="22"/>
                <w:szCs w:val="22"/>
              </w:rPr>
              <w:t>Nome do Projeto:</w:t>
            </w:r>
          </w:p>
        </w:tc>
        <w:tc>
          <w:tcPr>
            <w:tcW w:w="6799" w:type="dxa"/>
            <w:gridSpan w:val="4"/>
            <w:vAlign w:val="center"/>
          </w:tcPr>
          <w:p w14:paraId="3069AE34" w14:textId="2BC977BF" w:rsidR="5E2D3745" w:rsidRDefault="5E2D3745" w:rsidP="5E2D3745">
            <w:pPr>
              <w:rPr>
                <w:sz w:val="22"/>
                <w:szCs w:val="22"/>
              </w:rPr>
            </w:pPr>
          </w:p>
        </w:tc>
      </w:tr>
      <w:tr w:rsidR="5E2D3745" w14:paraId="2BF4F5BA" w14:textId="77777777" w:rsidTr="6579AAFB">
        <w:trPr>
          <w:gridBefore w:val="1"/>
          <w:wBefore w:w="209" w:type="dxa"/>
          <w:trHeight w:val="555"/>
        </w:trPr>
        <w:tc>
          <w:tcPr>
            <w:tcW w:w="2518" w:type="dxa"/>
            <w:shd w:val="clear" w:color="auto" w:fill="auto"/>
            <w:vAlign w:val="center"/>
          </w:tcPr>
          <w:p w14:paraId="0CFFDFD1" w14:textId="709F319D" w:rsidR="5E2D3745" w:rsidRDefault="5E2D3745" w:rsidP="5E2D3745">
            <w:pPr>
              <w:jc w:val="right"/>
              <w:rPr>
                <w:b/>
                <w:bCs/>
                <w:sz w:val="22"/>
                <w:szCs w:val="22"/>
              </w:rPr>
            </w:pPr>
            <w:r w:rsidRPr="6579AAFB">
              <w:rPr>
                <w:b/>
                <w:bCs/>
                <w:sz w:val="22"/>
                <w:szCs w:val="22"/>
              </w:rPr>
              <w:t>Área Patrocinadora:</w:t>
            </w:r>
          </w:p>
        </w:tc>
        <w:tc>
          <w:tcPr>
            <w:tcW w:w="6799" w:type="dxa"/>
            <w:gridSpan w:val="4"/>
            <w:vAlign w:val="center"/>
          </w:tcPr>
          <w:p w14:paraId="6400916B" w14:textId="77777777" w:rsidR="5E2D3745" w:rsidRDefault="5E2D3745" w:rsidP="5E2D3745">
            <w:pPr>
              <w:rPr>
                <w:sz w:val="22"/>
                <w:szCs w:val="22"/>
              </w:rPr>
            </w:pPr>
          </w:p>
        </w:tc>
      </w:tr>
      <w:tr w:rsidR="5E2D3745" w14:paraId="532E1C4F" w14:textId="77777777" w:rsidTr="6579AAFB">
        <w:trPr>
          <w:gridBefore w:val="1"/>
          <w:wBefore w:w="209" w:type="dxa"/>
          <w:trHeight w:val="555"/>
        </w:trPr>
        <w:tc>
          <w:tcPr>
            <w:tcW w:w="2518" w:type="dxa"/>
            <w:shd w:val="clear" w:color="auto" w:fill="auto"/>
            <w:vAlign w:val="center"/>
          </w:tcPr>
          <w:p w14:paraId="2BC165CD" w14:textId="4824A80A" w:rsidR="5E2D3745" w:rsidRDefault="5E2D3745" w:rsidP="5E2D3745">
            <w:pPr>
              <w:jc w:val="right"/>
              <w:rPr>
                <w:b/>
                <w:bCs/>
                <w:sz w:val="22"/>
                <w:szCs w:val="22"/>
              </w:rPr>
            </w:pPr>
            <w:r w:rsidRPr="6579AAFB">
              <w:rPr>
                <w:b/>
                <w:bCs/>
                <w:sz w:val="22"/>
                <w:szCs w:val="22"/>
              </w:rPr>
              <w:t>Patrocinador:</w:t>
            </w:r>
          </w:p>
        </w:tc>
        <w:tc>
          <w:tcPr>
            <w:tcW w:w="6799" w:type="dxa"/>
            <w:gridSpan w:val="4"/>
            <w:vAlign w:val="center"/>
          </w:tcPr>
          <w:p w14:paraId="6BC08B7C" w14:textId="77777777" w:rsidR="5E2D3745" w:rsidRDefault="5E2D3745" w:rsidP="5E2D3745">
            <w:pPr>
              <w:rPr>
                <w:sz w:val="22"/>
                <w:szCs w:val="22"/>
              </w:rPr>
            </w:pPr>
          </w:p>
        </w:tc>
      </w:tr>
      <w:tr w:rsidR="5E2D3745" w14:paraId="78307D69" w14:textId="77777777" w:rsidTr="6579AAFB">
        <w:trPr>
          <w:gridBefore w:val="1"/>
          <w:wBefore w:w="209" w:type="dxa"/>
          <w:trHeight w:val="555"/>
        </w:trPr>
        <w:tc>
          <w:tcPr>
            <w:tcW w:w="2518" w:type="dxa"/>
            <w:shd w:val="clear" w:color="auto" w:fill="auto"/>
            <w:vAlign w:val="center"/>
          </w:tcPr>
          <w:p w14:paraId="01EDE2A1" w14:textId="38FC79C0" w:rsidR="5E2D3745" w:rsidRDefault="71102D17" w:rsidP="5E2D3745">
            <w:pPr>
              <w:jc w:val="right"/>
              <w:rPr>
                <w:b/>
                <w:bCs/>
                <w:sz w:val="22"/>
                <w:szCs w:val="22"/>
              </w:rPr>
            </w:pPr>
            <w:r w:rsidRPr="6579AAFB">
              <w:rPr>
                <w:b/>
                <w:bCs/>
                <w:sz w:val="22"/>
                <w:szCs w:val="22"/>
              </w:rPr>
              <w:t>Área</w:t>
            </w:r>
            <w:r w:rsidR="6272F344" w:rsidRPr="6579AAFB">
              <w:rPr>
                <w:b/>
                <w:bCs/>
                <w:sz w:val="22"/>
                <w:szCs w:val="22"/>
              </w:rPr>
              <w:t xml:space="preserve"> Responsável</w:t>
            </w:r>
            <w:r w:rsidRPr="6579AAF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99" w:type="dxa"/>
            <w:gridSpan w:val="4"/>
            <w:vAlign w:val="center"/>
          </w:tcPr>
          <w:p w14:paraId="1465C005" w14:textId="77777777" w:rsidR="5E2D3745" w:rsidRDefault="5E2D3745" w:rsidP="5E2D3745">
            <w:pPr>
              <w:rPr>
                <w:sz w:val="22"/>
                <w:szCs w:val="22"/>
              </w:rPr>
            </w:pPr>
          </w:p>
        </w:tc>
      </w:tr>
      <w:tr w:rsidR="5E2D3745" w14:paraId="1B7BEBC3" w14:textId="77777777" w:rsidTr="6579AAFB">
        <w:trPr>
          <w:gridBefore w:val="1"/>
          <w:wBefore w:w="209" w:type="dxa"/>
          <w:trHeight w:val="555"/>
        </w:trPr>
        <w:tc>
          <w:tcPr>
            <w:tcW w:w="2518" w:type="dxa"/>
            <w:shd w:val="clear" w:color="auto" w:fill="auto"/>
            <w:vAlign w:val="center"/>
          </w:tcPr>
          <w:p w14:paraId="4623F726" w14:textId="7ECB7EDC" w:rsidR="5E2D3745" w:rsidRDefault="5E2D3745" w:rsidP="5E2D3745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6579AAFB">
              <w:rPr>
                <w:b/>
                <w:bCs/>
                <w:sz w:val="22"/>
                <w:szCs w:val="22"/>
              </w:rPr>
              <w:t>Gerente do Projeto:</w:t>
            </w:r>
          </w:p>
        </w:tc>
        <w:tc>
          <w:tcPr>
            <w:tcW w:w="6799" w:type="dxa"/>
            <w:gridSpan w:val="4"/>
            <w:vAlign w:val="center"/>
          </w:tcPr>
          <w:p w14:paraId="67CDC7F3" w14:textId="77777777" w:rsidR="5E2D3745" w:rsidRDefault="5E2D3745" w:rsidP="5E2D3745">
            <w:pPr>
              <w:rPr>
                <w:sz w:val="22"/>
                <w:szCs w:val="22"/>
              </w:rPr>
            </w:pPr>
          </w:p>
        </w:tc>
      </w:tr>
      <w:tr w:rsidR="5E2D3745" w14:paraId="6F46E430" w14:textId="77777777" w:rsidTr="6579AAFB">
        <w:trPr>
          <w:gridBefore w:val="1"/>
          <w:wBefore w:w="209" w:type="dxa"/>
          <w:trHeight w:val="555"/>
        </w:trPr>
        <w:tc>
          <w:tcPr>
            <w:tcW w:w="2518" w:type="dxa"/>
            <w:shd w:val="clear" w:color="auto" w:fill="auto"/>
            <w:vAlign w:val="center"/>
          </w:tcPr>
          <w:p w14:paraId="22BE3D20" w14:textId="4CA11C17" w:rsidR="5E2D3745" w:rsidRDefault="5E2D3745" w:rsidP="6579AAFB">
            <w:pPr>
              <w:spacing w:line="259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799" w:type="dxa"/>
            <w:gridSpan w:val="4"/>
            <w:vAlign w:val="center"/>
          </w:tcPr>
          <w:p w14:paraId="081FA2D8" w14:textId="77777777" w:rsidR="5E2D3745" w:rsidRDefault="5E2D3745" w:rsidP="5E2D3745">
            <w:pPr>
              <w:rPr>
                <w:sz w:val="22"/>
                <w:szCs w:val="22"/>
              </w:rPr>
            </w:pPr>
          </w:p>
        </w:tc>
      </w:tr>
      <w:tr w:rsidR="5E2D3745" w14:paraId="5831C8E8" w14:textId="77777777" w:rsidTr="6579AAFB">
        <w:trPr>
          <w:trHeight w:val="377"/>
        </w:trPr>
        <w:tc>
          <w:tcPr>
            <w:tcW w:w="952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BDBDB" w:themeFill="accent3" w:themeFillTint="66"/>
          </w:tcPr>
          <w:p w14:paraId="599D5FED" w14:textId="143DD242" w:rsidR="5E2D3745" w:rsidRDefault="5E2D3745" w:rsidP="5E2D3745">
            <w:pPr>
              <w:pStyle w:val="Ttulodeitem1"/>
              <w:spacing w:line="259" w:lineRule="auto"/>
              <w:rPr>
                <w:rFonts w:cs="Arial"/>
              </w:rPr>
            </w:pPr>
            <w:r w:rsidRPr="6579AAFB">
              <w:rPr>
                <w:rFonts w:cs="Arial"/>
              </w:rPr>
              <w:t>ALINHAMENTO</w:t>
            </w:r>
          </w:p>
          <w:p w14:paraId="71ADFF7B" w14:textId="14E4F25D" w:rsidR="5E2D3745" w:rsidRDefault="71102D17" w:rsidP="5E2D3745">
            <w:pPr>
              <w:pStyle w:val="Ttulodeitem2"/>
            </w:pPr>
            <w:r>
              <w:t>&lt;Escolher, dentre as opções elencadas</w:t>
            </w:r>
            <w:r w:rsidR="4B736FFC">
              <w:t xml:space="preserve"> ao final deste documento</w:t>
            </w:r>
            <w:r>
              <w:t>, a quais metas/objetivos o projeto atende&gt;</w:t>
            </w:r>
          </w:p>
        </w:tc>
      </w:tr>
      <w:tr w:rsidR="5E2D3745" w14:paraId="7D2A9869" w14:textId="77777777" w:rsidTr="6579AAFB">
        <w:trPr>
          <w:trHeight w:val="377"/>
        </w:trPr>
        <w:tc>
          <w:tcPr>
            <w:tcW w:w="952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C1B207E" w14:textId="43F1BAD4" w:rsidR="5E2D3745" w:rsidRDefault="5E2D3745" w:rsidP="5E2D3745">
            <w:pPr>
              <w:jc w:val="both"/>
              <w:rPr>
                <w:rFonts w:eastAsia="Arial" w:cs="Arial"/>
                <w:sz w:val="22"/>
                <w:szCs w:val="22"/>
              </w:rPr>
            </w:pPr>
          </w:p>
          <w:p w14:paraId="3B2EE320" w14:textId="36559E7B" w:rsidR="5E2D3745" w:rsidRDefault="5E2D3745" w:rsidP="5E2D374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b/>
                <w:bCs/>
              </w:rPr>
            </w:pPr>
            <w:r w:rsidRPr="6579AAFB">
              <w:rPr>
                <w:rFonts w:ascii="Arial" w:eastAsia="Arial" w:hAnsi="Arial" w:cs="Arial"/>
                <w:b/>
                <w:bCs/>
              </w:rPr>
              <w:t>Estratégia Nacional</w:t>
            </w:r>
            <w:r w:rsidRPr="6579AAFB">
              <w:rPr>
                <w:rFonts w:ascii="Arial" w:eastAsia="Arial" w:hAnsi="Arial" w:cs="Arial"/>
              </w:rPr>
              <w:t>:</w:t>
            </w:r>
          </w:p>
          <w:p w14:paraId="4C4C4588" w14:textId="25C83B9E" w:rsidR="5E2D3745" w:rsidRDefault="5E2D3745" w:rsidP="5E2D3745">
            <w:pPr>
              <w:jc w:val="both"/>
              <w:rPr>
                <w:rFonts w:eastAsia="Arial" w:cs="Arial"/>
                <w:sz w:val="22"/>
                <w:szCs w:val="22"/>
              </w:rPr>
            </w:pPr>
          </w:p>
          <w:p w14:paraId="38D7AE3C" w14:textId="7CD18E91" w:rsidR="5E2D3745" w:rsidRDefault="5E2D3745" w:rsidP="5E2D374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</w:rPr>
            </w:pPr>
            <w:r w:rsidRPr="6579AAFB">
              <w:rPr>
                <w:rFonts w:ascii="Arial" w:eastAsia="Arial" w:hAnsi="Arial" w:cs="Arial"/>
                <w:b/>
                <w:bCs/>
              </w:rPr>
              <w:t>Metas Nacionais</w:t>
            </w:r>
            <w:r w:rsidRPr="6579AAFB">
              <w:rPr>
                <w:rFonts w:ascii="Arial" w:eastAsia="Arial" w:hAnsi="Arial" w:cs="Arial"/>
              </w:rPr>
              <w:t>:</w:t>
            </w:r>
          </w:p>
          <w:p w14:paraId="4757C279" w14:textId="43E9E055" w:rsidR="5E2D3745" w:rsidRDefault="5E2D3745" w:rsidP="5E2D3745">
            <w:pPr>
              <w:jc w:val="both"/>
              <w:rPr>
                <w:rFonts w:eastAsia="Arial" w:cs="Arial"/>
                <w:sz w:val="22"/>
                <w:szCs w:val="22"/>
              </w:rPr>
            </w:pPr>
          </w:p>
          <w:p w14:paraId="545DD012" w14:textId="1288BEFB" w:rsidR="5E2D3745" w:rsidRDefault="71102D17" w:rsidP="5E2D374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</w:rPr>
            </w:pPr>
            <w:r w:rsidRPr="6579AAFB">
              <w:rPr>
                <w:rFonts w:ascii="Arial" w:eastAsia="Arial" w:hAnsi="Arial" w:cs="Arial"/>
                <w:b/>
                <w:bCs/>
              </w:rPr>
              <w:t>Estratégi</w:t>
            </w:r>
            <w:r w:rsidR="3DDCE91A" w:rsidRPr="6579AAFB">
              <w:rPr>
                <w:rFonts w:ascii="Arial" w:eastAsia="Arial" w:hAnsi="Arial" w:cs="Arial"/>
                <w:b/>
                <w:bCs/>
              </w:rPr>
              <w:t>a do PJSC:</w:t>
            </w:r>
          </w:p>
          <w:p w14:paraId="5FF630AC" w14:textId="0CF25EEB" w:rsidR="5E2D3745" w:rsidRDefault="5E2D3745" w:rsidP="5E2D3745">
            <w:pPr>
              <w:jc w:val="both"/>
              <w:rPr>
                <w:rFonts w:eastAsia="Arial" w:cs="Arial"/>
                <w:sz w:val="22"/>
                <w:szCs w:val="22"/>
              </w:rPr>
            </w:pPr>
          </w:p>
          <w:p w14:paraId="44CC2423" w14:textId="6B5449D0" w:rsidR="5E2D3745" w:rsidRDefault="5E2D3745" w:rsidP="5E2D374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</w:rPr>
            </w:pPr>
            <w:r w:rsidRPr="6579AAFB">
              <w:rPr>
                <w:rFonts w:ascii="Arial" w:eastAsia="Arial" w:hAnsi="Arial" w:cs="Arial"/>
                <w:b/>
                <w:bCs/>
              </w:rPr>
              <w:t>Plano de Gestão</w:t>
            </w:r>
            <w:r w:rsidRPr="6579AAFB">
              <w:rPr>
                <w:rFonts w:ascii="Arial" w:eastAsia="Arial" w:hAnsi="Arial" w:cs="Arial"/>
              </w:rPr>
              <w:t>:</w:t>
            </w:r>
          </w:p>
          <w:p w14:paraId="1901B3D7" w14:textId="1AD85A17" w:rsidR="5E2D3745" w:rsidRDefault="5E2D3745" w:rsidP="5E2D3745">
            <w:pPr>
              <w:pStyle w:val="Ttulodeitem2"/>
            </w:pPr>
          </w:p>
        </w:tc>
      </w:tr>
      <w:tr w:rsidR="5E2D3745" w14:paraId="04F3E303" w14:textId="77777777" w:rsidTr="6579AAFB">
        <w:trPr>
          <w:trHeight w:val="377"/>
        </w:trPr>
        <w:tc>
          <w:tcPr>
            <w:tcW w:w="952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BDBDB" w:themeFill="accent3" w:themeFillTint="66"/>
          </w:tcPr>
          <w:p w14:paraId="6F9777A8" w14:textId="707EF403" w:rsidR="5E2D3745" w:rsidRDefault="5E2D3745" w:rsidP="6579AAFB">
            <w:pPr>
              <w:pStyle w:val="Ttulodeitem1"/>
              <w:spacing w:line="259" w:lineRule="auto"/>
              <w:rPr>
                <w:rFonts w:cs="Arial"/>
              </w:rPr>
            </w:pPr>
            <w:r w:rsidRPr="6579AAFB">
              <w:rPr>
                <w:rFonts w:cs="Arial"/>
              </w:rPr>
              <w:lastRenderedPageBreak/>
              <w:t>DESCRIÇÃO</w:t>
            </w:r>
          </w:p>
          <w:p w14:paraId="781966F4" w14:textId="622C831A" w:rsidR="5E2D3745" w:rsidRDefault="5E2D3745" w:rsidP="6579AAFB">
            <w:pPr>
              <w:pStyle w:val="Ttulodeitem2"/>
              <w:keepNext/>
            </w:pPr>
            <w:r>
              <w:t>&lt;Descrever a justificativa do projeto e outras informações relevantes ao entendimento do propósito do projeto&gt;</w:t>
            </w:r>
          </w:p>
        </w:tc>
      </w:tr>
      <w:tr w:rsidR="5E2D3745" w14:paraId="33CFDB6E" w14:textId="77777777" w:rsidTr="6579AAFB">
        <w:trPr>
          <w:trHeight w:val="676"/>
        </w:trPr>
        <w:tc>
          <w:tcPr>
            <w:tcW w:w="952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A685451" w14:textId="43F1BAD4" w:rsidR="5E2D3745" w:rsidRDefault="5E2D3745" w:rsidP="6579AAFB">
            <w:pPr>
              <w:keepNext/>
              <w:jc w:val="both"/>
              <w:rPr>
                <w:sz w:val="22"/>
                <w:szCs w:val="22"/>
              </w:rPr>
            </w:pPr>
          </w:p>
          <w:p w14:paraId="5970C6E6" w14:textId="3C5A2091" w:rsidR="5E2D3745" w:rsidRDefault="5E2D3745" w:rsidP="6579AAFB">
            <w:pPr>
              <w:keepNext/>
              <w:jc w:val="both"/>
              <w:rPr>
                <w:sz w:val="22"/>
                <w:szCs w:val="22"/>
              </w:rPr>
            </w:pPr>
          </w:p>
          <w:p w14:paraId="68096792" w14:textId="28417A3E" w:rsidR="5E2D3745" w:rsidRDefault="5E2D3745" w:rsidP="6579AAFB">
            <w:pPr>
              <w:keepNext/>
              <w:jc w:val="both"/>
              <w:rPr>
                <w:sz w:val="22"/>
                <w:szCs w:val="22"/>
              </w:rPr>
            </w:pPr>
          </w:p>
          <w:p w14:paraId="53116BE2" w14:textId="7B4830FB" w:rsidR="5E2D3745" w:rsidRDefault="5E2D3745" w:rsidP="6579AAFB">
            <w:pPr>
              <w:keepNext/>
              <w:jc w:val="both"/>
              <w:rPr>
                <w:sz w:val="22"/>
                <w:szCs w:val="22"/>
              </w:rPr>
            </w:pPr>
          </w:p>
          <w:p w14:paraId="46FFF5FA" w14:textId="1DA4ACF0" w:rsidR="5E2D3745" w:rsidRDefault="5E2D3745" w:rsidP="6579AAFB">
            <w:pPr>
              <w:keepNext/>
              <w:jc w:val="both"/>
              <w:rPr>
                <w:sz w:val="22"/>
                <w:szCs w:val="22"/>
              </w:rPr>
            </w:pPr>
          </w:p>
          <w:p w14:paraId="1BA056D5" w14:textId="49634887" w:rsidR="5E2D3745" w:rsidRDefault="5E2D3745" w:rsidP="6579AAFB">
            <w:pPr>
              <w:keepNext/>
              <w:jc w:val="both"/>
              <w:rPr>
                <w:sz w:val="22"/>
                <w:szCs w:val="22"/>
              </w:rPr>
            </w:pPr>
          </w:p>
          <w:p w14:paraId="307B4FF6" w14:textId="5C128371" w:rsidR="5E2D3745" w:rsidRDefault="5E2D3745" w:rsidP="6579AAFB">
            <w:pPr>
              <w:keepNext/>
              <w:jc w:val="both"/>
              <w:rPr>
                <w:sz w:val="22"/>
                <w:szCs w:val="22"/>
              </w:rPr>
            </w:pPr>
          </w:p>
          <w:p w14:paraId="129BD9A3" w14:textId="701E4B70" w:rsidR="5E2D3745" w:rsidRDefault="5E2D3745" w:rsidP="6579AAFB">
            <w:pPr>
              <w:keepNext/>
              <w:jc w:val="both"/>
              <w:rPr>
                <w:sz w:val="22"/>
                <w:szCs w:val="22"/>
              </w:rPr>
            </w:pPr>
          </w:p>
        </w:tc>
      </w:tr>
      <w:tr w:rsidR="1981C4F6" w14:paraId="5B77F1F3" w14:textId="77777777" w:rsidTr="6579AAFB">
        <w:trPr>
          <w:trHeight w:val="377"/>
        </w:trPr>
        <w:tc>
          <w:tcPr>
            <w:tcW w:w="952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BDBDB" w:themeFill="accent3" w:themeFillTint="66"/>
          </w:tcPr>
          <w:p w14:paraId="2B929805" w14:textId="0489A68B" w:rsidR="3A693EB8" w:rsidRDefault="3A693EB8" w:rsidP="1981C4F6">
            <w:pPr>
              <w:pStyle w:val="Ttulodeitem1"/>
              <w:rPr>
                <w:rFonts w:cs="Arial"/>
              </w:rPr>
            </w:pPr>
            <w:r w:rsidRPr="6579AAFB">
              <w:rPr>
                <w:rFonts w:cs="Arial"/>
              </w:rPr>
              <w:t>DATA PREVISTA DE INÍCIO:</w:t>
            </w:r>
          </w:p>
        </w:tc>
      </w:tr>
      <w:tr w:rsidR="1981C4F6" w14:paraId="7F6C19B8" w14:textId="77777777" w:rsidTr="6579AAFB">
        <w:trPr>
          <w:trHeight w:val="377"/>
        </w:trPr>
        <w:tc>
          <w:tcPr>
            <w:tcW w:w="952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BDBDB" w:themeFill="accent3" w:themeFillTint="66"/>
          </w:tcPr>
          <w:p w14:paraId="4538FA9E" w14:textId="06B892E5" w:rsidR="3A693EB8" w:rsidRDefault="3A693EB8" w:rsidP="1981C4F6">
            <w:pPr>
              <w:pStyle w:val="Ttulodeitem1"/>
              <w:rPr>
                <w:rFonts w:cs="Arial"/>
              </w:rPr>
            </w:pPr>
            <w:r w:rsidRPr="6579AAFB">
              <w:rPr>
                <w:rFonts w:cs="Arial"/>
              </w:rPr>
              <w:t>DATA PREVISTA DE TÉRMINO:</w:t>
            </w:r>
          </w:p>
        </w:tc>
      </w:tr>
      <w:tr w:rsidR="5E2D3745" w14:paraId="4F211271" w14:textId="77777777" w:rsidTr="6579AAFB">
        <w:trPr>
          <w:trHeight w:val="377"/>
        </w:trPr>
        <w:tc>
          <w:tcPr>
            <w:tcW w:w="952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BDBDB" w:themeFill="accent3" w:themeFillTint="66"/>
          </w:tcPr>
          <w:p w14:paraId="40AB7EC8" w14:textId="5D8E8FB9" w:rsidR="5E2D3745" w:rsidRDefault="5E2D3745" w:rsidP="5E2D3745">
            <w:pPr>
              <w:pStyle w:val="Ttulodeitem1"/>
              <w:rPr>
                <w:rFonts w:cs="Arial"/>
              </w:rPr>
            </w:pPr>
            <w:r w:rsidRPr="6579AAFB">
              <w:rPr>
                <w:rFonts w:cs="Arial"/>
              </w:rPr>
              <w:t>OBJETIVO GERAL DO PROJETO</w:t>
            </w:r>
          </w:p>
          <w:p w14:paraId="734E0559" w14:textId="78876FFD" w:rsidR="5E2D3745" w:rsidRDefault="71102D17" w:rsidP="1981C4F6">
            <w:pPr>
              <w:pStyle w:val="Ttulodeitem2"/>
              <w:spacing w:line="259" w:lineRule="auto"/>
            </w:pPr>
            <w:r>
              <w:t>&lt;</w:t>
            </w:r>
            <w:r w:rsidR="6BC41EDF">
              <w:t xml:space="preserve">Resultados esperados do projeto </w:t>
            </w:r>
            <w:r>
              <w:t>&gt;</w:t>
            </w:r>
          </w:p>
        </w:tc>
      </w:tr>
      <w:tr w:rsidR="5E2D3745" w14:paraId="06545C22" w14:textId="77777777" w:rsidTr="6579AAFB">
        <w:trPr>
          <w:trHeight w:val="730"/>
        </w:trPr>
        <w:tc>
          <w:tcPr>
            <w:tcW w:w="952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594230A" w14:textId="04F90126" w:rsidR="5E2D3745" w:rsidRDefault="5E2D3745" w:rsidP="5E2D3745">
            <w:pPr>
              <w:jc w:val="both"/>
              <w:rPr>
                <w:sz w:val="22"/>
                <w:szCs w:val="22"/>
              </w:rPr>
            </w:pPr>
          </w:p>
          <w:p w14:paraId="2B07ADAC" w14:textId="43F1BAD4" w:rsidR="5E2D3745" w:rsidRDefault="5E2D3745" w:rsidP="5E2D3745">
            <w:pPr>
              <w:jc w:val="both"/>
              <w:rPr>
                <w:sz w:val="22"/>
                <w:szCs w:val="22"/>
              </w:rPr>
            </w:pPr>
          </w:p>
          <w:p w14:paraId="36ECDD59" w14:textId="28417A3E" w:rsidR="5E2D3745" w:rsidRDefault="5E2D3745" w:rsidP="5E2D3745">
            <w:pPr>
              <w:jc w:val="both"/>
              <w:rPr>
                <w:sz w:val="22"/>
                <w:szCs w:val="22"/>
              </w:rPr>
            </w:pPr>
          </w:p>
          <w:p w14:paraId="46D21C02" w14:textId="1DA4ACF0" w:rsidR="5E2D3745" w:rsidRDefault="5E2D3745" w:rsidP="5E2D3745">
            <w:pPr>
              <w:jc w:val="both"/>
              <w:rPr>
                <w:sz w:val="22"/>
                <w:szCs w:val="22"/>
              </w:rPr>
            </w:pPr>
          </w:p>
          <w:p w14:paraId="40ED0C32" w14:textId="49634887" w:rsidR="5E2D3745" w:rsidRDefault="5E2D3745" w:rsidP="5E2D3745">
            <w:pPr>
              <w:jc w:val="both"/>
              <w:rPr>
                <w:sz w:val="22"/>
                <w:szCs w:val="22"/>
              </w:rPr>
            </w:pPr>
          </w:p>
          <w:p w14:paraId="0E4C8CA5" w14:textId="5C128371" w:rsidR="5E2D3745" w:rsidRDefault="5E2D3745" w:rsidP="5E2D3745">
            <w:pPr>
              <w:jc w:val="both"/>
              <w:rPr>
                <w:sz w:val="22"/>
                <w:szCs w:val="22"/>
              </w:rPr>
            </w:pPr>
          </w:p>
          <w:p w14:paraId="10569006" w14:textId="51BFA456" w:rsidR="5E2D3745" w:rsidRDefault="5E2D3745" w:rsidP="5E2D3745">
            <w:pPr>
              <w:jc w:val="both"/>
              <w:rPr>
                <w:sz w:val="22"/>
                <w:szCs w:val="22"/>
              </w:rPr>
            </w:pPr>
          </w:p>
        </w:tc>
      </w:tr>
      <w:tr w:rsidR="5E2D3745" w14:paraId="6B06C5DB" w14:textId="77777777" w:rsidTr="6579AAFB">
        <w:trPr>
          <w:trHeight w:val="377"/>
        </w:trPr>
        <w:tc>
          <w:tcPr>
            <w:tcW w:w="952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BDBDB" w:themeFill="accent3" w:themeFillTint="66"/>
          </w:tcPr>
          <w:p w14:paraId="52F4D7FB" w14:textId="45B586AA" w:rsidR="5E2D3745" w:rsidRDefault="2A991EC0" w:rsidP="6579AAFB">
            <w:pPr>
              <w:pStyle w:val="Ttulodeitem1"/>
              <w:rPr>
                <w:rFonts w:cs="Arial"/>
              </w:rPr>
            </w:pPr>
            <w:r w:rsidRPr="6579AAFB">
              <w:rPr>
                <w:rFonts w:cs="Arial"/>
              </w:rPr>
              <w:t>ENTREGAS</w:t>
            </w:r>
            <w:r w:rsidR="5E2D3745" w:rsidRPr="6579AAFB">
              <w:rPr>
                <w:rFonts w:cs="Arial"/>
              </w:rPr>
              <w:t xml:space="preserve"> DO PROJETO</w:t>
            </w:r>
          </w:p>
          <w:p w14:paraId="28282008" w14:textId="67FDC322" w:rsidR="5E2D3745" w:rsidRDefault="71102D17" w:rsidP="5E2D3745">
            <w:pPr>
              <w:pStyle w:val="Ttulodeitem2"/>
            </w:pPr>
            <w:r>
              <w:t>&lt;</w:t>
            </w:r>
            <w:r w:rsidR="2F2A1495">
              <w:t>Listar as etapas ou entregas mais importantes, bem como a entrega final</w:t>
            </w:r>
            <w:r>
              <w:t>&gt;</w:t>
            </w:r>
          </w:p>
        </w:tc>
      </w:tr>
      <w:tr w:rsidR="5E2D3745" w14:paraId="260E3A5F" w14:textId="77777777" w:rsidTr="6579AAFB">
        <w:trPr>
          <w:trHeight w:val="392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BDBDB" w:themeFill="accent3" w:themeFillTint="66"/>
          </w:tcPr>
          <w:p w14:paraId="5D8EF995" w14:textId="363FDDC3" w:rsidR="5E2D3745" w:rsidRDefault="4CB12BC4" w:rsidP="7E5D7B44">
            <w:pPr>
              <w:jc w:val="center"/>
              <w:rPr>
                <w:b/>
                <w:bCs/>
              </w:rPr>
            </w:pPr>
            <w:r w:rsidRPr="6579AAFB">
              <w:rPr>
                <w:b/>
                <w:bCs/>
              </w:rPr>
              <w:t>Entrega</w:t>
            </w:r>
          </w:p>
        </w:tc>
        <w:tc>
          <w:tcPr>
            <w:tcW w:w="16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BDBDB" w:themeFill="accent3" w:themeFillTint="66"/>
          </w:tcPr>
          <w:p w14:paraId="4C8101B7" w14:textId="7603A2D9" w:rsidR="5E2D3745" w:rsidRDefault="5E2D3745" w:rsidP="5E2D3745">
            <w:pPr>
              <w:jc w:val="center"/>
              <w:rPr>
                <w:b/>
                <w:bCs/>
              </w:rPr>
            </w:pPr>
            <w:r w:rsidRPr="6579AAFB">
              <w:rPr>
                <w:b/>
                <w:bCs/>
              </w:rPr>
              <w:t>Responsável</w:t>
            </w:r>
          </w:p>
        </w:tc>
        <w:tc>
          <w:tcPr>
            <w:tcW w:w="10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BDBDB" w:themeFill="accent3" w:themeFillTint="66"/>
          </w:tcPr>
          <w:p w14:paraId="1C8D4DE7" w14:textId="048B5872" w:rsidR="5E2D3745" w:rsidRDefault="5E2D3745" w:rsidP="5E2D3745">
            <w:pPr>
              <w:jc w:val="center"/>
              <w:rPr>
                <w:b/>
                <w:bCs/>
              </w:rPr>
            </w:pPr>
            <w:r w:rsidRPr="6579AAFB">
              <w:rPr>
                <w:b/>
                <w:bCs/>
              </w:rPr>
              <w:t xml:space="preserve">Data de início </w:t>
            </w:r>
          </w:p>
        </w:tc>
        <w:tc>
          <w:tcPr>
            <w:tcW w:w="13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BDBDB" w:themeFill="accent3" w:themeFillTint="66"/>
          </w:tcPr>
          <w:p w14:paraId="1B7A3652" w14:textId="434FF094" w:rsidR="5E2D3745" w:rsidRDefault="71102D17" w:rsidP="5E2D3745">
            <w:pPr>
              <w:jc w:val="center"/>
              <w:rPr>
                <w:b/>
                <w:bCs/>
              </w:rPr>
            </w:pPr>
            <w:r w:rsidRPr="6579AAFB">
              <w:rPr>
                <w:b/>
                <w:bCs/>
              </w:rPr>
              <w:t xml:space="preserve">Data de </w:t>
            </w:r>
            <w:r w:rsidR="5BA83585" w:rsidRPr="6579AAFB">
              <w:rPr>
                <w:b/>
                <w:bCs/>
              </w:rPr>
              <w:t>t</w:t>
            </w:r>
            <w:r w:rsidRPr="6579AAFB">
              <w:rPr>
                <w:b/>
                <w:bCs/>
              </w:rPr>
              <w:t>érmino</w:t>
            </w:r>
          </w:p>
        </w:tc>
      </w:tr>
      <w:tr w:rsidR="5E2D3745" w14:paraId="5402CB31" w14:textId="77777777" w:rsidTr="6579AAFB">
        <w:trPr>
          <w:trHeight w:val="20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B5810FF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6AD7B60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F25D98D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E9A422E" w14:textId="15FA36AE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</w:tr>
      <w:tr w:rsidR="5E2D3745" w14:paraId="0327E171" w14:textId="77777777" w:rsidTr="6579AAFB">
        <w:trPr>
          <w:trHeight w:val="20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5977577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21F8690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8FC3584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A8C3455" w14:textId="090A89BA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</w:tr>
      <w:tr w:rsidR="5E2D3745" w14:paraId="67834076" w14:textId="77777777" w:rsidTr="6579AAFB">
        <w:trPr>
          <w:trHeight w:val="20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2FC2F94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7FD1F33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F4F4C97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E607C79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</w:tr>
      <w:tr w:rsidR="5E2D3745" w14:paraId="15430672" w14:textId="77777777" w:rsidTr="6579AAFB">
        <w:trPr>
          <w:trHeight w:val="20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57B596B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C79E359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6775A4A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E28B158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</w:tr>
      <w:tr w:rsidR="5E2D3745" w14:paraId="5474D0E1" w14:textId="77777777" w:rsidTr="6579AAFB">
        <w:trPr>
          <w:trHeight w:val="20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38BAF94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99BA0EC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B4881BB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6973B8B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</w:tr>
      <w:tr w:rsidR="5E2D3745" w14:paraId="5DC5B582" w14:textId="77777777" w:rsidTr="6579AAFB">
        <w:trPr>
          <w:trHeight w:val="20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34CC280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FA14274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985B555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80AC9EE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</w:tr>
      <w:tr w:rsidR="5E2D3745" w14:paraId="5CD44318" w14:textId="77777777" w:rsidTr="6579AAFB">
        <w:trPr>
          <w:trHeight w:val="20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6284F8B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69BC588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5A950DE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9117059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</w:tr>
      <w:tr w:rsidR="5E2D3745" w14:paraId="135B60AF" w14:textId="77777777" w:rsidTr="6579AAFB">
        <w:trPr>
          <w:trHeight w:val="20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D043D4F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4ED51DB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8C23548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D86AF07" w14:textId="20FB71D9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</w:tr>
      <w:tr w:rsidR="5E2D3745" w14:paraId="060443E4" w14:textId="77777777" w:rsidTr="6579AAFB">
        <w:trPr>
          <w:trHeight w:val="20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B167071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8379CA7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71404B9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EA904B0" w14:textId="34FB5CB1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</w:tr>
      <w:tr w:rsidR="5E2D3745" w14:paraId="4DC88470" w14:textId="77777777" w:rsidTr="6579AAFB">
        <w:trPr>
          <w:trHeight w:val="20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6CCF6A6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ED45BE6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C8BD675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2E1F3C2" w14:textId="42266A9B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</w:tr>
      <w:tr w:rsidR="5E2D3745" w14:paraId="18654154" w14:textId="77777777" w:rsidTr="6579AAFB">
        <w:trPr>
          <w:trHeight w:val="377"/>
        </w:trPr>
        <w:tc>
          <w:tcPr>
            <w:tcW w:w="952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BDBDB" w:themeFill="accent3" w:themeFillTint="66"/>
          </w:tcPr>
          <w:p w14:paraId="21E53C9B" w14:textId="66750AB2" w:rsidR="5E2D3745" w:rsidRDefault="5E2D3745" w:rsidP="5E2D3745">
            <w:pPr>
              <w:pStyle w:val="Ttulodeitem1"/>
              <w:spacing w:line="259" w:lineRule="auto"/>
            </w:pPr>
            <w:r w:rsidRPr="6579AAFB">
              <w:rPr>
                <w:rFonts w:cs="Arial"/>
              </w:rPr>
              <w:t>ORÇAMENTO</w:t>
            </w:r>
          </w:p>
          <w:p w14:paraId="396047C9" w14:textId="0F97B970" w:rsidR="5E2D3745" w:rsidRDefault="71102D17" w:rsidP="5E2D3745">
            <w:pPr>
              <w:pStyle w:val="Ttulodeitem2"/>
            </w:pPr>
            <w:r>
              <w:t>&lt;informar o orçamento</w:t>
            </w:r>
            <w:r w:rsidR="4DFB3A3C">
              <w:t xml:space="preserve"> total</w:t>
            </w:r>
            <w:r>
              <w:t xml:space="preserve"> estimado para o projeto&gt;</w:t>
            </w:r>
          </w:p>
        </w:tc>
      </w:tr>
      <w:tr w:rsidR="5E2D3745" w14:paraId="4319202F" w14:textId="77777777" w:rsidTr="6579AAFB">
        <w:trPr>
          <w:trHeight w:val="377"/>
        </w:trPr>
        <w:tc>
          <w:tcPr>
            <w:tcW w:w="952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F9CA7E" w14:textId="04F90126" w:rsidR="5E2D3745" w:rsidRDefault="5E2D3745" w:rsidP="5E2D3745">
            <w:pPr>
              <w:jc w:val="both"/>
              <w:rPr>
                <w:sz w:val="22"/>
                <w:szCs w:val="22"/>
              </w:rPr>
            </w:pPr>
          </w:p>
          <w:p w14:paraId="33165086" w14:textId="43F1BAD4" w:rsidR="5E2D3745" w:rsidRDefault="5E2D3745" w:rsidP="5E2D3745">
            <w:pPr>
              <w:jc w:val="both"/>
              <w:rPr>
                <w:sz w:val="22"/>
                <w:szCs w:val="22"/>
              </w:rPr>
            </w:pPr>
          </w:p>
          <w:p w14:paraId="663511AA" w14:textId="3C5A2091" w:rsidR="5E2D3745" w:rsidRDefault="5E2D3745" w:rsidP="5E2D3745">
            <w:pPr>
              <w:jc w:val="both"/>
              <w:rPr>
                <w:sz w:val="22"/>
                <w:szCs w:val="22"/>
              </w:rPr>
            </w:pPr>
          </w:p>
          <w:p w14:paraId="00403A73" w14:textId="28417A3E" w:rsidR="5E2D3745" w:rsidRDefault="5E2D3745" w:rsidP="5E2D3745">
            <w:pPr>
              <w:jc w:val="both"/>
              <w:rPr>
                <w:sz w:val="22"/>
                <w:szCs w:val="22"/>
              </w:rPr>
            </w:pPr>
          </w:p>
          <w:p w14:paraId="1384D084" w14:textId="1DA4ACF0" w:rsidR="5E2D3745" w:rsidRDefault="5E2D3745" w:rsidP="5E2D3745">
            <w:pPr>
              <w:jc w:val="both"/>
              <w:rPr>
                <w:sz w:val="22"/>
                <w:szCs w:val="22"/>
              </w:rPr>
            </w:pPr>
          </w:p>
          <w:p w14:paraId="099120CD" w14:textId="49634887" w:rsidR="5E2D3745" w:rsidRDefault="5E2D3745" w:rsidP="5E2D3745">
            <w:pPr>
              <w:jc w:val="both"/>
              <w:rPr>
                <w:sz w:val="22"/>
                <w:szCs w:val="22"/>
              </w:rPr>
            </w:pPr>
          </w:p>
          <w:p w14:paraId="0A649A5D" w14:textId="5C128371" w:rsidR="5E2D3745" w:rsidRDefault="5E2D3745" w:rsidP="5E2D3745">
            <w:pPr>
              <w:jc w:val="both"/>
              <w:rPr>
                <w:sz w:val="22"/>
                <w:szCs w:val="22"/>
              </w:rPr>
            </w:pPr>
          </w:p>
          <w:p w14:paraId="37E5D11E" w14:textId="26FAFB17" w:rsidR="5E2D3745" w:rsidRDefault="5E2D3745" w:rsidP="5E2D3745">
            <w:pPr>
              <w:jc w:val="both"/>
              <w:rPr>
                <w:sz w:val="22"/>
                <w:szCs w:val="22"/>
              </w:rPr>
            </w:pPr>
          </w:p>
          <w:p w14:paraId="327F3739" w14:textId="22573818" w:rsidR="5E2D3745" w:rsidRDefault="5E2D3745" w:rsidP="5E2D3745">
            <w:pPr>
              <w:pStyle w:val="Ttulodeitem2"/>
            </w:pPr>
          </w:p>
        </w:tc>
      </w:tr>
      <w:tr w:rsidR="5E2D3745" w14:paraId="0106906F" w14:textId="77777777" w:rsidTr="6579AAFB">
        <w:trPr>
          <w:trHeight w:val="377"/>
        </w:trPr>
        <w:tc>
          <w:tcPr>
            <w:tcW w:w="952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3FDA8FC3" w14:textId="564BAC0E" w:rsidR="74896CD5" w:rsidRDefault="74896CD5" w:rsidP="1981C4F6">
            <w:pPr>
              <w:pStyle w:val="Ttulodeitem1"/>
              <w:spacing w:line="259" w:lineRule="auto"/>
            </w:pPr>
            <w:r w:rsidRPr="6579AAFB">
              <w:rPr>
                <w:rFonts w:cs="Arial"/>
              </w:rPr>
              <w:lastRenderedPageBreak/>
              <w:t>MEMBROS DO PROJETO</w:t>
            </w:r>
          </w:p>
          <w:p w14:paraId="6B7381AC" w14:textId="025F6E11" w:rsidR="5E2D3745" w:rsidRDefault="71102D17" w:rsidP="5E2D3745">
            <w:pPr>
              <w:pStyle w:val="Ttulodeitem2"/>
              <w:spacing w:line="259" w:lineRule="auto"/>
            </w:pPr>
            <w:r>
              <w:t xml:space="preserve">&lt;listar </w:t>
            </w:r>
            <w:r w:rsidR="67F01574">
              <w:t xml:space="preserve">a equipe do projeto; </w:t>
            </w:r>
            <w:r>
              <w:t xml:space="preserve">as pessoas com acesso à página do </w:t>
            </w:r>
            <w:proofErr w:type="spellStart"/>
            <w:r>
              <w:t>Redmine</w:t>
            </w:r>
            <w:proofErr w:type="spellEnd"/>
            <w:r>
              <w:t xml:space="preserve"> do projeto&gt;</w:t>
            </w:r>
          </w:p>
        </w:tc>
      </w:tr>
      <w:tr w:rsidR="5E2D3745" w14:paraId="196CDDB2" w14:textId="77777777" w:rsidTr="6579AAFB">
        <w:trPr>
          <w:trHeight w:val="392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12F0FE5D" w14:textId="77777777" w:rsidR="5E2D3745" w:rsidRDefault="5E2D3745" w:rsidP="5E2D3745">
            <w:pPr>
              <w:jc w:val="center"/>
              <w:rPr>
                <w:b/>
                <w:bCs/>
              </w:rPr>
            </w:pPr>
            <w:r w:rsidRPr="6579AAFB">
              <w:rPr>
                <w:b/>
                <w:bCs/>
              </w:rPr>
              <w:t>Nome</w:t>
            </w:r>
          </w:p>
          <w:p w14:paraId="4D97757F" w14:textId="77777777" w:rsidR="5E2D3745" w:rsidRDefault="5E2D3745" w:rsidP="5E2D3745">
            <w:pPr>
              <w:jc w:val="center"/>
              <w:rPr>
                <w:b/>
                <w:bCs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199EB84B" w14:textId="6D69A6C6" w:rsidR="5E2D3745" w:rsidRDefault="71102D17" w:rsidP="1981C4F6">
            <w:pPr>
              <w:jc w:val="center"/>
              <w:rPr>
                <w:b/>
                <w:bCs/>
              </w:rPr>
            </w:pPr>
            <w:r w:rsidRPr="6579AAFB">
              <w:rPr>
                <w:b/>
                <w:bCs/>
              </w:rPr>
              <w:t>Papel no projeto</w:t>
            </w:r>
          </w:p>
          <w:p w14:paraId="7A359A1F" w14:textId="1378FD8A" w:rsidR="5E2D3745" w:rsidRDefault="6834F99A" w:rsidP="1981C4F6">
            <w:pPr>
              <w:jc w:val="center"/>
              <w:rPr>
                <w:b/>
                <w:bCs/>
              </w:rPr>
            </w:pPr>
            <w:r w:rsidRPr="6579AAFB">
              <w:rPr>
                <w:b/>
                <w:bCs/>
              </w:rPr>
              <w:t>(membro ou observador)</w:t>
            </w:r>
          </w:p>
        </w:tc>
      </w:tr>
      <w:tr w:rsidR="5E2D3745" w14:paraId="7518CC10" w14:textId="77777777" w:rsidTr="6579AAFB">
        <w:trPr>
          <w:trHeight w:val="20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3506C0D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B4AFA44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</w:tr>
      <w:tr w:rsidR="5E2D3745" w14:paraId="3D0DD729" w14:textId="77777777" w:rsidTr="6579AAFB">
        <w:trPr>
          <w:trHeight w:val="20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B46B202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7718BDF" w14:textId="77777777" w:rsidR="5E2D3745" w:rsidRDefault="5E2D3745" w:rsidP="5E2D3745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</w:p>
        </w:tc>
      </w:tr>
      <w:tr w:rsidR="5E2D3745" w14:paraId="7523E489" w14:textId="77777777" w:rsidTr="6579AAFB">
        <w:trPr>
          <w:trHeight w:val="20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7FE69F0" w14:textId="119A1AAA" w:rsidR="5E2D3745" w:rsidRDefault="5E2D3745" w:rsidP="5E2D3745">
            <w:pPr>
              <w:pStyle w:val="Cabealho"/>
              <w:rPr>
                <w:sz w:val="22"/>
                <w:szCs w:val="22"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98A9B67" w14:textId="223B9C34" w:rsidR="5E2D3745" w:rsidRDefault="5E2D3745" w:rsidP="5E2D3745">
            <w:pPr>
              <w:pStyle w:val="Cabealho"/>
              <w:rPr>
                <w:sz w:val="22"/>
                <w:szCs w:val="22"/>
              </w:rPr>
            </w:pPr>
          </w:p>
        </w:tc>
      </w:tr>
      <w:tr w:rsidR="5E2D3745" w14:paraId="0137D8D8" w14:textId="77777777" w:rsidTr="6579AAFB">
        <w:trPr>
          <w:trHeight w:val="20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9F3559A" w14:textId="0FBEC32F" w:rsidR="5E2D3745" w:rsidRDefault="5E2D3745" w:rsidP="5E2D3745">
            <w:pPr>
              <w:pStyle w:val="Cabealho"/>
              <w:rPr>
                <w:sz w:val="22"/>
                <w:szCs w:val="22"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3C60673" w14:textId="65557769" w:rsidR="5E2D3745" w:rsidRDefault="5E2D3745" w:rsidP="5E2D3745">
            <w:pPr>
              <w:pStyle w:val="Cabealho"/>
              <w:rPr>
                <w:sz w:val="22"/>
                <w:szCs w:val="22"/>
              </w:rPr>
            </w:pPr>
          </w:p>
        </w:tc>
      </w:tr>
      <w:tr w:rsidR="5E2D3745" w14:paraId="0DC353C3" w14:textId="77777777" w:rsidTr="6579AAFB">
        <w:trPr>
          <w:trHeight w:val="20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0C8CA4C" w14:textId="35199240" w:rsidR="5E2D3745" w:rsidRDefault="5E2D3745" w:rsidP="5E2D3745">
            <w:pPr>
              <w:pStyle w:val="Cabealho"/>
              <w:rPr>
                <w:sz w:val="22"/>
                <w:szCs w:val="22"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AB1F9F5" w14:textId="3D84938D" w:rsidR="5E2D3745" w:rsidRDefault="5E2D3745" w:rsidP="5E2D3745">
            <w:pPr>
              <w:pStyle w:val="Cabealho"/>
              <w:rPr>
                <w:sz w:val="22"/>
                <w:szCs w:val="22"/>
              </w:rPr>
            </w:pPr>
          </w:p>
        </w:tc>
      </w:tr>
      <w:tr w:rsidR="5E2D3745" w14:paraId="2FA0FB4E" w14:textId="77777777" w:rsidTr="6579AAFB">
        <w:trPr>
          <w:trHeight w:val="20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69F3ADE" w14:textId="1FF2BBF6" w:rsidR="5E2D3745" w:rsidRDefault="5E2D3745" w:rsidP="5E2D3745">
            <w:pPr>
              <w:pStyle w:val="Cabealho"/>
              <w:rPr>
                <w:sz w:val="22"/>
                <w:szCs w:val="22"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7A050EE" w14:textId="44E1C50B" w:rsidR="5E2D3745" w:rsidRDefault="5E2D3745" w:rsidP="5E2D3745">
            <w:pPr>
              <w:pStyle w:val="Cabealho"/>
              <w:rPr>
                <w:sz w:val="22"/>
                <w:szCs w:val="22"/>
              </w:rPr>
            </w:pPr>
          </w:p>
        </w:tc>
      </w:tr>
      <w:tr w:rsidR="5E2D3745" w14:paraId="5A5C5B16" w14:textId="77777777" w:rsidTr="6579AAFB">
        <w:trPr>
          <w:trHeight w:val="20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7514D95" w14:textId="2467EED3" w:rsidR="5E2D3745" w:rsidRDefault="5E2D3745" w:rsidP="5E2D3745">
            <w:pPr>
              <w:pStyle w:val="Cabealho"/>
              <w:rPr>
                <w:sz w:val="22"/>
                <w:szCs w:val="22"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0B74354" w14:textId="25A57345" w:rsidR="5E2D3745" w:rsidRDefault="5E2D3745" w:rsidP="5E2D3745">
            <w:pPr>
              <w:pStyle w:val="Cabealho"/>
              <w:rPr>
                <w:sz w:val="22"/>
                <w:szCs w:val="22"/>
              </w:rPr>
            </w:pPr>
          </w:p>
        </w:tc>
      </w:tr>
      <w:tr w:rsidR="5E2D3745" w14:paraId="42CF2A16" w14:textId="77777777" w:rsidTr="6579AAFB">
        <w:trPr>
          <w:trHeight w:val="20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555AF17" w14:textId="65CC97FE" w:rsidR="5E2D3745" w:rsidRDefault="5E2D3745" w:rsidP="5E2D3745">
            <w:pPr>
              <w:pStyle w:val="Cabealho"/>
              <w:rPr>
                <w:sz w:val="22"/>
                <w:szCs w:val="22"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6A08275" w14:textId="3313977F" w:rsidR="5E2D3745" w:rsidRDefault="5E2D3745" w:rsidP="5E2D3745">
            <w:pPr>
              <w:pStyle w:val="Cabealho"/>
              <w:rPr>
                <w:sz w:val="22"/>
                <w:szCs w:val="22"/>
              </w:rPr>
            </w:pPr>
          </w:p>
        </w:tc>
      </w:tr>
      <w:tr w:rsidR="5E2D3745" w14:paraId="40CA05CD" w14:textId="77777777" w:rsidTr="6579AAFB">
        <w:trPr>
          <w:trHeight w:val="20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414989C" w14:textId="3B0CA291" w:rsidR="5E2D3745" w:rsidRDefault="5E2D3745" w:rsidP="5E2D3745">
            <w:pPr>
              <w:pStyle w:val="Cabealho"/>
              <w:rPr>
                <w:sz w:val="22"/>
                <w:szCs w:val="22"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090D479" w14:textId="3B8529CB" w:rsidR="5E2D3745" w:rsidRDefault="5E2D3745" w:rsidP="5E2D3745">
            <w:pPr>
              <w:pStyle w:val="Cabealho"/>
              <w:rPr>
                <w:sz w:val="22"/>
                <w:szCs w:val="22"/>
              </w:rPr>
            </w:pPr>
          </w:p>
        </w:tc>
      </w:tr>
      <w:tr w:rsidR="5E2D3745" w14:paraId="7C56D0B9" w14:textId="77777777" w:rsidTr="6579AAFB">
        <w:trPr>
          <w:trHeight w:val="20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1560A54" w14:textId="0A440973" w:rsidR="5E2D3745" w:rsidRDefault="5E2D3745" w:rsidP="5E2D3745">
            <w:pPr>
              <w:pStyle w:val="Cabealho"/>
              <w:rPr>
                <w:sz w:val="22"/>
                <w:szCs w:val="22"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B20B9F3" w14:textId="721F5D2E" w:rsidR="5E2D3745" w:rsidRDefault="5E2D3745" w:rsidP="5E2D3745">
            <w:pPr>
              <w:pStyle w:val="Cabealho"/>
              <w:rPr>
                <w:sz w:val="22"/>
                <w:szCs w:val="22"/>
              </w:rPr>
            </w:pPr>
          </w:p>
        </w:tc>
      </w:tr>
      <w:tr w:rsidR="5E2D3745" w14:paraId="67056AE9" w14:textId="77777777" w:rsidTr="6579AAFB">
        <w:trPr>
          <w:trHeight w:val="20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9CD0EB5" w14:textId="5F895FC1" w:rsidR="5E2D3745" w:rsidRDefault="5E2D3745" w:rsidP="5E2D3745">
            <w:pPr>
              <w:pStyle w:val="Cabealho"/>
              <w:rPr>
                <w:sz w:val="22"/>
                <w:szCs w:val="22"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90EF882" w14:textId="49D95B3C" w:rsidR="5E2D3745" w:rsidRDefault="5E2D3745" w:rsidP="5E2D3745">
            <w:pPr>
              <w:pStyle w:val="Cabealho"/>
              <w:rPr>
                <w:sz w:val="22"/>
                <w:szCs w:val="22"/>
              </w:rPr>
            </w:pPr>
          </w:p>
        </w:tc>
      </w:tr>
      <w:tr w:rsidR="5E2D3745" w14:paraId="1A28F545" w14:textId="77777777" w:rsidTr="6579AAFB">
        <w:trPr>
          <w:trHeight w:val="20"/>
        </w:trPr>
        <w:tc>
          <w:tcPr>
            <w:tcW w:w="545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354D19A" w14:textId="08694C27" w:rsidR="5E2D3745" w:rsidRDefault="5E2D3745" w:rsidP="5E2D3745">
            <w:pPr>
              <w:pStyle w:val="Cabealho"/>
              <w:rPr>
                <w:sz w:val="22"/>
                <w:szCs w:val="22"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B29EA24" w14:textId="229AF69D" w:rsidR="5E2D3745" w:rsidRDefault="5E2D3745" w:rsidP="5E2D3745">
            <w:pPr>
              <w:pStyle w:val="Cabealho"/>
              <w:rPr>
                <w:sz w:val="22"/>
                <w:szCs w:val="22"/>
              </w:rPr>
            </w:pPr>
          </w:p>
        </w:tc>
      </w:tr>
      <w:tr w:rsidR="1981C4F6" w14:paraId="71E2CE81" w14:textId="77777777" w:rsidTr="6579AAFB">
        <w:trPr>
          <w:trHeight w:val="20"/>
        </w:trPr>
        <w:tc>
          <w:tcPr>
            <w:tcW w:w="952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C9C9C9" w:themeFill="accent3" w:themeFillTint="99"/>
          </w:tcPr>
          <w:p w14:paraId="76A0E225" w14:textId="21682799" w:rsidR="1981C4F6" w:rsidRDefault="1981C4F6" w:rsidP="1981C4F6">
            <w:pPr>
              <w:pStyle w:val="Ttulodeitem1"/>
              <w:spacing w:line="259" w:lineRule="auto"/>
              <w:rPr>
                <w:rFonts w:cs="Arial"/>
              </w:rPr>
            </w:pPr>
            <w:r w:rsidRPr="6579AAFB">
              <w:rPr>
                <w:rFonts w:cs="Arial"/>
              </w:rPr>
              <w:t>SITUAÇÃO ATUAL DO PROJETO</w:t>
            </w:r>
          </w:p>
          <w:p w14:paraId="62CEE34B" w14:textId="1B5479B4" w:rsidR="1981C4F6" w:rsidRDefault="1981C4F6" w:rsidP="1981C4F6">
            <w:pPr>
              <w:pStyle w:val="Ttulodeitem2"/>
            </w:pPr>
            <w:r>
              <w:t>&lt;Descrever resumidamente informações sobre o andamento do projeto &gt;</w:t>
            </w:r>
          </w:p>
        </w:tc>
      </w:tr>
      <w:tr w:rsidR="1981C4F6" w14:paraId="75C4CA34" w14:textId="77777777" w:rsidTr="6579AAFB">
        <w:trPr>
          <w:trHeight w:val="20"/>
        </w:trPr>
        <w:tc>
          <w:tcPr>
            <w:tcW w:w="952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5A5A5" w:themeColor="accent3"/>
            </w:tcBorders>
            <w:shd w:val="clear" w:color="auto" w:fill="auto"/>
          </w:tcPr>
          <w:p w14:paraId="1D74E9B2" w14:textId="04F90126" w:rsidR="1981C4F6" w:rsidRDefault="1981C4F6" w:rsidP="1981C4F6">
            <w:pPr>
              <w:spacing w:line="259" w:lineRule="auto"/>
              <w:jc w:val="both"/>
              <w:rPr>
                <w:sz w:val="22"/>
                <w:szCs w:val="22"/>
              </w:rPr>
            </w:pPr>
          </w:p>
          <w:p w14:paraId="750BB209" w14:textId="3C5A2091" w:rsidR="1981C4F6" w:rsidRDefault="1981C4F6" w:rsidP="1981C4F6">
            <w:pPr>
              <w:spacing w:line="259" w:lineRule="auto"/>
              <w:jc w:val="both"/>
              <w:rPr>
                <w:sz w:val="22"/>
                <w:szCs w:val="22"/>
              </w:rPr>
            </w:pPr>
          </w:p>
          <w:p w14:paraId="47307BD4" w14:textId="28417A3E" w:rsidR="1981C4F6" w:rsidRDefault="1981C4F6" w:rsidP="1981C4F6">
            <w:pPr>
              <w:spacing w:line="259" w:lineRule="auto"/>
              <w:jc w:val="both"/>
              <w:rPr>
                <w:sz w:val="22"/>
                <w:szCs w:val="22"/>
              </w:rPr>
            </w:pPr>
          </w:p>
          <w:p w14:paraId="11304461" w14:textId="1DA4ACF0" w:rsidR="1981C4F6" w:rsidRDefault="1981C4F6" w:rsidP="1981C4F6">
            <w:pPr>
              <w:spacing w:line="259" w:lineRule="auto"/>
              <w:jc w:val="both"/>
              <w:rPr>
                <w:sz w:val="22"/>
                <w:szCs w:val="22"/>
              </w:rPr>
            </w:pPr>
          </w:p>
          <w:p w14:paraId="67647F24" w14:textId="49634887" w:rsidR="1981C4F6" w:rsidRDefault="1981C4F6" w:rsidP="1981C4F6">
            <w:pPr>
              <w:spacing w:line="259" w:lineRule="auto"/>
              <w:jc w:val="both"/>
              <w:rPr>
                <w:sz w:val="22"/>
                <w:szCs w:val="22"/>
              </w:rPr>
            </w:pPr>
          </w:p>
          <w:p w14:paraId="49E8623C" w14:textId="3EECE931" w:rsidR="1981C4F6" w:rsidRDefault="1981C4F6" w:rsidP="1981C4F6">
            <w:pPr>
              <w:spacing w:line="259" w:lineRule="auto"/>
              <w:jc w:val="both"/>
              <w:rPr>
                <w:sz w:val="22"/>
                <w:szCs w:val="22"/>
              </w:rPr>
            </w:pPr>
          </w:p>
          <w:p w14:paraId="21E1B632" w14:textId="128E459D" w:rsidR="1981C4F6" w:rsidRDefault="1981C4F6" w:rsidP="1981C4F6">
            <w:pPr>
              <w:spacing w:line="259" w:lineRule="auto"/>
              <w:jc w:val="both"/>
              <w:rPr>
                <w:sz w:val="22"/>
                <w:szCs w:val="22"/>
              </w:rPr>
            </w:pPr>
          </w:p>
        </w:tc>
      </w:tr>
    </w:tbl>
    <w:p w14:paraId="71EE0F9C" w14:textId="68DF6F8E" w:rsidR="46C20934" w:rsidRDefault="46C20934" w:rsidP="5E2D3745"/>
    <w:p w14:paraId="248099B3" w14:textId="79B8A0D0" w:rsidR="0FBE0FF7" w:rsidRDefault="0FBE0FF7" w:rsidP="6579AAFB">
      <w:pPr>
        <w:spacing w:line="259" w:lineRule="auto"/>
        <w:jc w:val="both"/>
      </w:pPr>
    </w:p>
    <w:p w14:paraId="4DEFC326" w14:textId="2BC114A4" w:rsidR="0FBE0FF7" w:rsidRDefault="0FBE0FF7" w:rsidP="0FBE0FF7">
      <w:pPr>
        <w:spacing w:line="259" w:lineRule="auto"/>
        <w:ind w:firstLine="720"/>
        <w:jc w:val="both"/>
      </w:pPr>
    </w:p>
    <w:p w14:paraId="66528C06" w14:textId="32517DCF" w:rsidR="38CB4C91" w:rsidRDefault="38CB4C91" w:rsidP="6579AAFB">
      <w:pPr>
        <w:rPr>
          <w:b/>
          <w:bCs/>
          <w:sz w:val="22"/>
          <w:szCs w:val="22"/>
        </w:rPr>
      </w:pPr>
      <w:r w:rsidRPr="6579AAFB">
        <w:rPr>
          <w:b/>
          <w:bCs/>
          <w:sz w:val="24"/>
          <w:szCs w:val="24"/>
        </w:rPr>
        <w:t>Opções para os campos do tipo seleção</w:t>
      </w:r>
    </w:p>
    <w:p w14:paraId="637805D2" w14:textId="77777777" w:rsidR="006B021B" w:rsidRPr="00FE7AD7" w:rsidRDefault="006B021B" w:rsidP="5E2D3745">
      <w:pPr>
        <w:rPr>
          <w:sz w:val="22"/>
          <w:szCs w:val="22"/>
        </w:rPr>
      </w:pPr>
    </w:p>
    <w:p w14:paraId="131A394C" w14:textId="68168F0F" w:rsidR="5E2D3745" w:rsidRDefault="5E2D3745" w:rsidP="5E2D3745">
      <w:pPr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65"/>
        <w:gridCol w:w="7950"/>
      </w:tblGrid>
      <w:tr w:rsidR="1981C4F6" w14:paraId="63708A19" w14:textId="77777777" w:rsidTr="6579AAFB">
        <w:trPr>
          <w:trHeight w:val="72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5"/>
            <w:vAlign w:val="center"/>
          </w:tcPr>
          <w:p w14:paraId="79A0AAB0" w14:textId="083A7A6B" w:rsidR="1981C4F6" w:rsidRDefault="1981C4F6" w:rsidP="6579AAFB">
            <w:pPr>
              <w:spacing w:line="259" w:lineRule="auto"/>
              <w:rPr>
                <w:rFonts w:eastAsia="Arial" w:cs="Arial"/>
                <w:color w:val="FFFFFF" w:themeColor="background1"/>
              </w:rPr>
            </w:pPr>
            <w:r w:rsidRPr="6579AAFB">
              <w:rPr>
                <w:rFonts w:eastAsia="Arial" w:cs="Arial"/>
                <w:b/>
                <w:bCs/>
                <w:color w:val="FFFFFF" w:themeColor="background1"/>
              </w:rPr>
              <w:t>id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5"/>
            <w:vAlign w:val="center"/>
          </w:tcPr>
          <w:p w14:paraId="6A0A36CF" w14:textId="761D0CDD" w:rsidR="254579F7" w:rsidRDefault="254579F7" w:rsidP="1981C4F6">
            <w:pPr>
              <w:spacing w:line="259" w:lineRule="auto"/>
            </w:pPr>
            <w:r w:rsidRPr="6579AAFB">
              <w:rPr>
                <w:rFonts w:eastAsia="Arial" w:cs="Arial"/>
                <w:b/>
                <w:bCs/>
                <w:color w:val="FFFFFF" w:themeColor="background1"/>
              </w:rPr>
              <w:t>ESTRATÉGIA NACIONAL (MACRODESAFIOS)</w:t>
            </w:r>
          </w:p>
        </w:tc>
      </w:tr>
      <w:tr w:rsidR="1981C4F6" w14:paraId="2FDE9184" w14:textId="77777777" w:rsidTr="6579AAFB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2CDF56C1" w14:textId="68E53ECE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MD1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2499C847" w14:textId="723EDBF6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Garantia dos direitos fundamentais</w:t>
            </w:r>
          </w:p>
        </w:tc>
      </w:tr>
      <w:tr w:rsidR="1981C4F6" w14:paraId="65221B53" w14:textId="77777777" w:rsidTr="6579AAFB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71D76" w14:textId="0D84BEEA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MD2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B720F" w14:textId="0EDF9B65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Fortalecimento da relação institucional do Judiciário com a sociedade</w:t>
            </w:r>
          </w:p>
        </w:tc>
      </w:tr>
      <w:tr w:rsidR="1981C4F6" w14:paraId="7639A979" w14:textId="77777777" w:rsidTr="6579AAFB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1160FC27" w14:textId="041D37EB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MD3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1E631902" w14:textId="657B207B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Agilidade e produtividade na prestação jurisdicional</w:t>
            </w:r>
          </w:p>
        </w:tc>
      </w:tr>
      <w:tr w:rsidR="1981C4F6" w14:paraId="2C21407F" w14:textId="77777777" w:rsidTr="6579AAFB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139DC" w14:textId="68F289F9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MD4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B8996" w14:textId="02427A22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Enfrentamento à corrupção, à improbidade administrativa e aos ilícitos eleitorais</w:t>
            </w:r>
          </w:p>
        </w:tc>
      </w:tr>
      <w:tr w:rsidR="1981C4F6" w14:paraId="4A565121" w14:textId="77777777" w:rsidTr="6579AAFB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108CE3D8" w14:textId="743E7B50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MD5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652633F0" w14:textId="66DBBDDC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Prevenção de litígios e adoção de soluções consensuais para os conflitos</w:t>
            </w:r>
          </w:p>
        </w:tc>
      </w:tr>
      <w:tr w:rsidR="1981C4F6" w14:paraId="4058DB4C" w14:textId="77777777" w:rsidTr="6579AAFB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57219" w14:textId="39FCEC4D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MD6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E755E" w14:textId="792BC665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Consolidação do sistema de precedentes obrigatórios</w:t>
            </w:r>
          </w:p>
        </w:tc>
      </w:tr>
      <w:tr w:rsidR="1981C4F6" w14:paraId="7CB526ED" w14:textId="77777777" w:rsidTr="6579AAFB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64A0FB26" w14:textId="67AEEDC8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MD7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2426F3F1" w14:textId="0F7C184E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Promoção da sustentabilidade</w:t>
            </w:r>
          </w:p>
        </w:tc>
      </w:tr>
      <w:tr w:rsidR="1981C4F6" w14:paraId="7E6AC585" w14:textId="77777777" w:rsidTr="6579AAFB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AD09C" w14:textId="34BCA527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MD8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6D2F4" w14:textId="1752D989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Aperfeiçoamento da gestão da justiça criminal</w:t>
            </w:r>
          </w:p>
        </w:tc>
      </w:tr>
      <w:tr w:rsidR="1981C4F6" w14:paraId="48891755" w14:textId="77777777" w:rsidTr="6579AAFB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2829C71C" w14:textId="7E59ECA1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MD9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74A4A55D" w14:textId="6A9F4519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Aperfeiçoamento da gestão administrativa e da governança judiciária</w:t>
            </w:r>
          </w:p>
        </w:tc>
      </w:tr>
      <w:tr w:rsidR="1981C4F6" w14:paraId="44459D0E" w14:textId="77777777" w:rsidTr="6579AAFB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786F3" w14:textId="29D1CAC6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MD10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8E6DE" w14:textId="7AA74271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Aperfeiçoamento da gestão de pessoas</w:t>
            </w:r>
          </w:p>
        </w:tc>
      </w:tr>
      <w:tr w:rsidR="1981C4F6" w14:paraId="6034F0DA" w14:textId="77777777" w:rsidTr="6579AAFB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0D87693C" w14:textId="0FD99320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MD11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580E321F" w14:textId="68FD916C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Aperfeiçoamento da gestão orçamentária e financeira</w:t>
            </w:r>
          </w:p>
        </w:tc>
      </w:tr>
      <w:tr w:rsidR="1981C4F6" w14:paraId="7E58A2B4" w14:textId="77777777" w:rsidTr="6579AAFB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48159" w14:textId="2ADF71ED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MD12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76D0C" w14:textId="6385EA98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Fortalecimento da estratégia nacional de TIC e de proteção de dados</w:t>
            </w:r>
          </w:p>
        </w:tc>
      </w:tr>
    </w:tbl>
    <w:p w14:paraId="64D7663B" w14:textId="68168F0F" w:rsidR="5E2D3745" w:rsidRDefault="5E2D3745" w:rsidP="6579AAFB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5"/>
        <w:gridCol w:w="8145"/>
      </w:tblGrid>
      <w:tr w:rsidR="1981C4F6" w14:paraId="54B127B6" w14:textId="77777777" w:rsidTr="6579AAFB">
        <w:trPr>
          <w:trHeight w:val="495"/>
        </w:trPr>
        <w:tc>
          <w:tcPr>
            <w:tcW w:w="855" w:type="dxa"/>
            <w:tcBorders>
              <w:top w:val="single" w:sz="6" w:space="0" w:color="8CB5F9"/>
              <w:left w:val="nil"/>
              <w:bottom w:val="single" w:sz="6" w:space="0" w:color="8CB5F9"/>
              <w:right w:val="nil"/>
            </w:tcBorders>
            <w:shd w:val="clear" w:color="auto" w:fill="5B9BD5" w:themeFill="accent5"/>
            <w:tcMar>
              <w:left w:w="105" w:type="dxa"/>
              <w:right w:w="105" w:type="dxa"/>
            </w:tcMar>
            <w:vAlign w:val="center"/>
          </w:tcPr>
          <w:p w14:paraId="220F55ED" w14:textId="78D557BF" w:rsidR="1981C4F6" w:rsidRDefault="1981C4F6" w:rsidP="6579AAFB">
            <w:pPr>
              <w:spacing w:line="259" w:lineRule="auto"/>
              <w:rPr>
                <w:rFonts w:eastAsia="Arial" w:cs="Arial"/>
                <w:b/>
                <w:bCs/>
                <w:color w:val="FFFFFF" w:themeColor="background1"/>
              </w:rPr>
            </w:pPr>
            <w:r w:rsidRPr="6579AAFB">
              <w:rPr>
                <w:rFonts w:eastAsia="Arial" w:cs="Arial"/>
                <w:b/>
                <w:bCs/>
                <w:color w:val="FFFFFF" w:themeColor="background1"/>
              </w:rPr>
              <w:t>id</w:t>
            </w:r>
          </w:p>
        </w:tc>
        <w:tc>
          <w:tcPr>
            <w:tcW w:w="8145" w:type="dxa"/>
            <w:tcBorders>
              <w:top w:val="single" w:sz="6" w:space="0" w:color="8CB5F9"/>
              <w:left w:val="nil"/>
              <w:bottom w:val="single" w:sz="6" w:space="0" w:color="8CB5F9"/>
              <w:right w:val="nil"/>
            </w:tcBorders>
            <w:shd w:val="clear" w:color="auto" w:fill="5B9BD5" w:themeFill="accent5"/>
            <w:tcMar>
              <w:left w:w="105" w:type="dxa"/>
              <w:right w:w="105" w:type="dxa"/>
            </w:tcMar>
            <w:vAlign w:val="center"/>
          </w:tcPr>
          <w:p w14:paraId="62DC461E" w14:textId="57206E35" w:rsidR="655E7FE3" w:rsidRDefault="655E7FE3" w:rsidP="1981C4F6">
            <w:pPr>
              <w:spacing w:line="259" w:lineRule="auto"/>
            </w:pPr>
            <w:r w:rsidRPr="6579AAFB">
              <w:rPr>
                <w:rFonts w:eastAsia="Arial" w:cs="Arial"/>
                <w:b/>
                <w:bCs/>
                <w:color w:val="FFFFFF" w:themeColor="background1"/>
              </w:rPr>
              <w:t>METAS NACIONAIS</w:t>
            </w:r>
          </w:p>
        </w:tc>
      </w:tr>
      <w:tr w:rsidR="1981C4F6" w14:paraId="16D85C80" w14:textId="77777777" w:rsidTr="6579AAFB">
        <w:trPr>
          <w:trHeight w:val="495"/>
        </w:trPr>
        <w:tc>
          <w:tcPr>
            <w:tcW w:w="855" w:type="dxa"/>
            <w:tcBorders>
              <w:top w:val="single" w:sz="6" w:space="0" w:color="8CB5F9"/>
              <w:left w:val="nil"/>
              <w:bottom w:val="single" w:sz="6" w:space="0" w:color="8CB5F9"/>
              <w:right w:val="nil"/>
            </w:tcBorders>
            <w:shd w:val="clear" w:color="auto" w:fill="D9E7FD"/>
            <w:tcMar>
              <w:left w:w="105" w:type="dxa"/>
              <w:right w:w="105" w:type="dxa"/>
            </w:tcMar>
            <w:vAlign w:val="center"/>
          </w:tcPr>
          <w:p w14:paraId="01E87486" w14:textId="350178CE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MN1</w:t>
            </w:r>
          </w:p>
        </w:tc>
        <w:tc>
          <w:tcPr>
            <w:tcW w:w="8145" w:type="dxa"/>
            <w:tcBorders>
              <w:top w:val="single" w:sz="6" w:space="0" w:color="8CB5F9"/>
              <w:left w:val="nil"/>
              <w:bottom w:val="single" w:sz="6" w:space="0" w:color="8CB5F9"/>
              <w:right w:val="nil"/>
            </w:tcBorders>
            <w:shd w:val="clear" w:color="auto" w:fill="D9E7FD"/>
            <w:tcMar>
              <w:left w:w="105" w:type="dxa"/>
              <w:right w:w="105" w:type="dxa"/>
            </w:tcMar>
            <w:vAlign w:val="center"/>
          </w:tcPr>
          <w:p w14:paraId="5A519D44" w14:textId="01667222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Meta Nacional 1: Julgar quantidade maior de processos de conhecimento do que os distribuídos no ano corrente, excluídos os suspensos e sobrestados no ano corrente.</w:t>
            </w:r>
          </w:p>
        </w:tc>
      </w:tr>
      <w:tr w:rsidR="1981C4F6" w14:paraId="4A6D4D0E" w14:textId="77777777" w:rsidTr="6579AAFB">
        <w:trPr>
          <w:trHeight w:val="495"/>
        </w:trPr>
        <w:tc>
          <w:tcPr>
            <w:tcW w:w="855" w:type="dxa"/>
            <w:tcBorders>
              <w:top w:val="single" w:sz="6" w:space="0" w:color="8CB5F9"/>
              <w:left w:val="nil"/>
              <w:bottom w:val="single" w:sz="6" w:space="0" w:color="8CB5F9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330DE993" w14:textId="50EB6FE9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lastRenderedPageBreak/>
              <w:t>MN10</w:t>
            </w:r>
          </w:p>
        </w:tc>
        <w:tc>
          <w:tcPr>
            <w:tcW w:w="8145" w:type="dxa"/>
            <w:tcBorders>
              <w:top w:val="single" w:sz="6" w:space="0" w:color="8CB5F9"/>
              <w:left w:val="nil"/>
              <w:bottom w:val="single" w:sz="6" w:space="0" w:color="8CB5F9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436291E1" w14:textId="7FD461D8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 xml:space="preserve">Meta Nacional 10: Implementar, durante o ano de 2022, as ações* do Programa Justiça 4.0 nas unidades jurisdicionais do </w:t>
            </w:r>
            <w:proofErr w:type="gramStart"/>
            <w:r w:rsidRPr="6579AAFB">
              <w:rPr>
                <w:rFonts w:eastAsia="Arial" w:cs="Arial"/>
                <w:color w:val="000000" w:themeColor="text1"/>
              </w:rPr>
              <w:t>tribunal.*</w:t>
            </w:r>
            <w:proofErr w:type="gramEnd"/>
            <w:r w:rsidRPr="6579AAFB">
              <w:rPr>
                <w:rFonts w:eastAsia="Arial" w:cs="Arial"/>
                <w:color w:val="000000" w:themeColor="text1"/>
              </w:rPr>
              <w:t>Juízo 100% Digital; Núcleos de Justiça 4.0; Balcão Virtual; Plataforma Digital do Poder Judiciário (PDPJ); Codex.</w:t>
            </w:r>
          </w:p>
        </w:tc>
      </w:tr>
      <w:tr w:rsidR="1981C4F6" w14:paraId="24776FF2" w14:textId="77777777" w:rsidTr="6579AAFB">
        <w:trPr>
          <w:trHeight w:val="765"/>
        </w:trPr>
        <w:tc>
          <w:tcPr>
            <w:tcW w:w="855" w:type="dxa"/>
            <w:tcBorders>
              <w:top w:val="single" w:sz="6" w:space="0" w:color="8CB5F9"/>
              <w:left w:val="nil"/>
              <w:bottom w:val="single" w:sz="6" w:space="0" w:color="8CB5F9"/>
              <w:right w:val="nil"/>
            </w:tcBorders>
            <w:shd w:val="clear" w:color="auto" w:fill="D9E7FD"/>
            <w:tcMar>
              <w:left w:w="105" w:type="dxa"/>
              <w:right w:w="105" w:type="dxa"/>
            </w:tcMar>
            <w:vAlign w:val="center"/>
          </w:tcPr>
          <w:p w14:paraId="78BE69A2" w14:textId="215EF3C9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MN11</w:t>
            </w:r>
          </w:p>
        </w:tc>
        <w:tc>
          <w:tcPr>
            <w:tcW w:w="8145" w:type="dxa"/>
            <w:tcBorders>
              <w:top w:val="single" w:sz="6" w:space="0" w:color="8CB5F9"/>
              <w:left w:val="nil"/>
              <w:bottom w:val="single" w:sz="6" w:space="0" w:color="8CB5F9"/>
              <w:right w:val="nil"/>
            </w:tcBorders>
            <w:shd w:val="clear" w:color="auto" w:fill="D9E7FD"/>
            <w:tcMar>
              <w:left w:w="105" w:type="dxa"/>
              <w:right w:w="105" w:type="dxa"/>
            </w:tcMar>
            <w:vAlign w:val="center"/>
          </w:tcPr>
          <w:p w14:paraId="627EE680" w14:textId="3DCEEE51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Meta Nacional 11: Identificar e julgar, até 31/12/2022, no 1º grau, 80% e no 2º grau, 95% dos processos em fase de conhecimento, nas competências da Infância e Juventude cível e de apuração de ato infracional, distribuídos até 31/12/2020 nas respectivas instâncias.</w:t>
            </w:r>
          </w:p>
        </w:tc>
      </w:tr>
      <w:tr w:rsidR="1981C4F6" w14:paraId="18F8A9EE" w14:textId="77777777" w:rsidTr="6579AAFB">
        <w:trPr>
          <w:trHeight w:val="255"/>
        </w:trPr>
        <w:tc>
          <w:tcPr>
            <w:tcW w:w="855" w:type="dxa"/>
            <w:tcBorders>
              <w:top w:val="single" w:sz="6" w:space="0" w:color="8CB5F9"/>
              <w:left w:val="nil"/>
              <w:bottom w:val="single" w:sz="6" w:space="0" w:color="8CB5F9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14F7D56E" w14:textId="64AC79A8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MN12</w:t>
            </w:r>
          </w:p>
        </w:tc>
        <w:tc>
          <w:tcPr>
            <w:tcW w:w="8145" w:type="dxa"/>
            <w:tcBorders>
              <w:top w:val="single" w:sz="6" w:space="0" w:color="8CB5F9"/>
              <w:left w:val="nil"/>
              <w:bottom w:val="single" w:sz="6" w:space="0" w:color="8CB5F9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515E1E94" w14:textId="1A415A5A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Meta Nacional 12: Identificar e julgar 25% dos processos relacionados às ações ambientais distribuídos até 31/12/2021.</w:t>
            </w:r>
          </w:p>
        </w:tc>
      </w:tr>
      <w:tr w:rsidR="1981C4F6" w14:paraId="2E1AF625" w14:textId="77777777" w:rsidTr="6579AAFB">
        <w:trPr>
          <w:trHeight w:val="765"/>
        </w:trPr>
        <w:tc>
          <w:tcPr>
            <w:tcW w:w="855" w:type="dxa"/>
            <w:tcBorders>
              <w:top w:val="single" w:sz="6" w:space="0" w:color="8CB5F9"/>
              <w:left w:val="nil"/>
              <w:bottom w:val="single" w:sz="6" w:space="0" w:color="8CB5F9"/>
              <w:right w:val="nil"/>
            </w:tcBorders>
            <w:shd w:val="clear" w:color="auto" w:fill="D9E7FD"/>
            <w:tcMar>
              <w:left w:w="105" w:type="dxa"/>
              <w:right w:w="105" w:type="dxa"/>
            </w:tcMar>
            <w:vAlign w:val="center"/>
          </w:tcPr>
          <w:p w14:paraId="5E64E7AE" w14:textId="200ABE8F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MN2</w:t>
            </w:r>
          </w:p>
        </w:tc>
        <w:tc>
          <w:tcPr>
            <w:tcW w:w="8145" w:type="dxa"/>
            <w:tcBorders>
              <w:top w:val="single" w:sz="6" w:space="0" w:color="8CB5F9"/>
              <w:left w:val="nil"/>
              <w:bottom w:val="single" w:sz="6" w:space="0" w:color="8CB5F9"/>
              <w:right w:val="nil"/>
            </w:tcBorders>
            <w:shd w:val="clear" w:color="auto" w:fill="D9E7FD"/>
            <w:tcMar>
              <w:left w:w="105" w:type="dxa"/>
              <w:right w:w="105" w:type="dxa"/>
            </w:tcMar>
            <w:vAlign w:val="center"/>
          </w:tcPr>
          <w:p w14:paraId="5419411C" w14:textId="4401C5CA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Meta Nacional 2: Identificar e julgar até 31/12/2022, pelo menos, 80% dos processos distribuídos até 31/12/2018 no 1º grau, 80% dos processos distribuídos até 31/12/2019 no 2º grau, e 90% dos processos distribuídos até 31/12/2019 nos Juizados Especiais e Turmas Recursais.</w:t>
            </w:r>
          </w:p>
        </w:tc>
      </w:tr>
      <w:tr w:rsidR="1981C4F6" w14:paraId="72458489" w14:textId="77777777" w:rsidTr="6579AAFB">
        <w:trPr>
          <w:trHeight w:val="255"/>
        </w:trPr>
        <w:tc>
          <w:tcPr>
            <w:tcW w:w="855" w:type="dxa"/>
            <w:tcBorders>
              <w:top w:val="single" w:sz="6" w:space="0" w:color="8CB5F9"/>
              <w:left w:val="nil"/>
              <w:bottom w:val="single" w:sz="6" w:space="0" w:color="8CB5F9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1179E0C9" w14:textId="148CFC72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MN3</w:t>
            </w:r>
          </w:p>
        </w:tc>
        <w:tc>
          <w:tcPr>
            <w:tcW w:w="8145" w:type="dxa"/>
            <w:tcBorders>
              <w:top w:val="single" w:sz="6" w:space="0" w:color="8CB5F9"/>
              <w:left w:val="nil"/>
              <w:bottom w:val="single" w:sz="6" w:space="0" w:color="8CB5F9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278985A1" w14:textId="1792F66A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Meta Nacional 3: Aumentar o indicador Índice de Conciliação do Justiça em Números em 2 pontos percentuais em relação a 2021.</w:t>
            </w:r>
          </w:p>
        </w:tc>
      </w:tr>
      <w:tr w:rsidR="1981C4F6" w14:paraId="11E6659C" w14:textId="77777777" w:rsidTr="6579AAFB">
        <w:trPr>
          <w:trHeight w:val="765"/>
        </w:trPr>
        <w:tc>
          <w:tcPr>
            <w:tcW w:w="855" w:type="dxa"/>
            <w:tcBorders>
              <w:top w:val="single" w:sz="6" w:space="0" w:color="8CB5F9"/>
              <w:left w:val="nil"/>
              <w:bottom w:val="single" w:sz="6" w:space="0" w:color="8CB5F9"/>
              <w:right w:val="nil"/>
            </w:tcBorders>
            <w:shd w:val="clear" w:color="auto" w:fill="D9E7FD"/>
            <w:tcMar>
              <w:left w:w="105" w:type="dxa"/>
              <w:right w:w="105" w:type="dxa"/>
            </w:tcMar>
            <w:vAlign w:val="center"/>
          </w:tcPr>
          <w:p w14:paraId="101AD1D0" w14:textId="501ADDB1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MN4</w:t>
            </w:r>
          </w:p>
        </w:tc>
        <w:tc>
          <w:tcPr>
            <w:tcW w:w="8145" w:type="dxa"/>
            <w:tcBorders>
              <w:top w:val="single" w:sz="6" w:space="0" w:color="8CB5F9"/>
              <w:left w:val="nil"/>
              <w:bottom w:val="single" w:sz="6" w:space="0" w:color="8CB5F9"/>
              <w:right w:val="nil"/>
            </w:tcBorders>
            <w:shd w:val="clear" w:color="auto" w:fill="D9E7FD"/>
            <w:tcMar>
              <w:left w:w="105" w:type="dxa"/>
              <w:right w:w="105" w:type="dxa"/>
            </w:tcMar>
            <w:vAlign w:val="center"/>
          </w:tcPr>
          <w:p w14:paraId="152F188A" w14:textId="5679A0C4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Meta Nacional 4: Identificar e julgar até 31/12/2022, 60% das ações de improbidade administrativa e das ações penais relacionadas a crimes contra a Administração Pública, distribuídas até 31/12/2018, em especial a corrupção ativa e passiva, peculato em geral e concussão.</w:t>
            </w:r>
          </w:p>
        </w:tc>
      </w:tr>
      <w:tr w:rsidR="1981C4F6" w14:paraId="33D594A1" w14:textId="77777777" w:rsidTr="6579AAFB">
        <w:trPr>
          <w:trHeight w:val="495"/>
        </w:trPr>
        <w:tc>
          <w:tcPr>
            <w:tcW w:w="855" w:type="dxa"/>
            <w:tcBorders>
              <w:top w:val="single" w:sz="6" w:space="0" w:color="8CB5F9"/>
              <w:left w:val="nil"/>
              <w:bottom w:val="single" w:sz="6" w:space="0" w:color="8CB5F9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16B79F3E" w14:textId="36A27842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MN5</w:t>
            </w:r>
          </w:p>
        </w:tc>
        <w:tc>
          <w:tcPr>
            <w:tcW w:w="8145" w:type="dxa"/>
            <w:tcBorders>
              <w:top w:val="single" w:sz="6" w:space="0" w:color="8CB5F9"/>
              <w:left w:val="nil"/>
              <w:bottom w:val="single" w:sz="6" w:space="0" w:color="8CB5F9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33BDC4D6" w14:textId="0CFDC08C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Meta Nacional 5: Reduzir em 0,5 ponto percentual a taxa de congestionamento líquida de processo de conhecimento, em relação a 2021. Cláusula de barreira: 56%.</w:t>
            </w:r>
          </w:p>
        </w:tc>
      </w:tr>
      <w:tr w:rsidR="1981C4F6" w14:paraId="1DB5E47F" w14:textId="77777777" w:rsidTr="6579AAFB">
        <w:trPr>
          <w:trHeight w:val="495"/>
        </w:trPr>
        <w:tc>
          <w:tcPr>
            <w:tcW w:w="855" w:type="dxa"/>
            <w:tcBorders>
              <w:top w:val="single" w:sz="6" w:space="0" w:color="8CB5F9"/>
              <w:left w:val="nil"/>
              <w:bottom w:val="single" w:sz="6" w:space="0" w:color="8CB5F9"/>
              <w:right w:val="nil"/>
            </w:tcBorders>
            <w:shd w:val="clear" w:color="auto" w:fill="D9E7FD"/>
            <w:tcMar>
              <w:left w:w="105" w:type="dxa"/>
              <w:right w:w="105" w:type="dxa"/>
            </w:tcMar>
            <w:vAlign w:val="center"/>
          </w:tcPr>
          <w:p w14:paraId="54323EB2" w14:textId="7F246ACD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MN8</w:t>
            </w:r>
          </w:p>
        </w:tc>
        <w:tc>
          <w:tcPr>
            <w:tcW w:w="8145" w:type="dxa"/>
            <w:tcBorders>
              <w:top w:val="single" w:sz="6" w:space="0" w:color="8CB5F9"/>
              <w:left w:val="nil"/>
              <w:bottom w:val="single" w:sz="6" w:space="0" w:color="8CB5F9"/>
              <w:right w:val="nil"/>
            </w:tcBorders>
            <w:shd w:val="clear" w:color="auto" w:fill="D9E7FD"/>
            <w:tcMar>
              <w:left w:w="105" w:type="dxa"/>
              <w:right w:w="105" w:type="dxa"/>
            </w:tcMar>
            <w:vAlign w:val="center"/>
          </w:tcPr>
          <w:p w14:paraId="08C3878B" w14:textId="480263F8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Meta Nacional 8: Identificar e julgar, até 31/12/2022, 50% dos casos de feminicídio distribuídos até 31/12/2020 e 50% dos casos de violência doméstica e familiar contra a mulher distribuídos até 31/12/2020.</w:t>
            </w:r>
          </w:p>
        </w:tc>
      </w:tr>
      <w:tr w:rsidR="1981C4F6" w14:paraId="1165817E" w14:textId="77777777" w:rsidTr="6579AAFB">
        <w:trPr>
          <w:trHeight w:val="495"/>
        </w:trPr>
        <w:tc>
          <w:tcPr>
            <w:tcW w:w="855" w:type="dxa"/>
            <w:tcBorders>
              <w:top w:val="single" w:sz="6" w:space="0" w:color="8CB5F9"/>
              <w:left w:val="nil"/>
              <w:bottom w:val="single" w:sz="6" w:space="0" w:color="8CB5F9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4C5DD348" w14:textId="1DE0CFD2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MN9</w:t>
            </w:r>
          </w:p>
        </w:tc>
        <w:tc>
          <w:tcPr>
            <w:tcW w:w="8145" w:type="dxa"/>
            <w:tcBorders>
              <w:top w:val="single" w:sz="6" w:space="0" w:color="8CB5F9"/>
              <w:left w:val="nil"/>
              <w:bottom w:val="single" w:sz="6" w:space="0" w:color="8CB5F9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13A7D47F" w14:textId="01D7C031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Meta Nacional 9: Realizar ações que visem à difusão da cultura da inovação em suas diversas dimensões e nas interações com os Objetivos de Desenvolvimento Sustentável da Agenda 2030 da ONU, no âmbito do Poder Judiciário.</w:t>
            </w:r>
          </w:p>
        </w:tc>
      </w:tr>
    </w:tbl>
    <w:p w14:paraId="1561A450" w14:textId="68168F0F" w:rsidR="5E2D3745" w:rsidRDefault="5E2D3745" w:rsidP="6579AAFB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5"/>
        <w:gridCol w:w="8145"/>
      </w:tblGrid>
      <w:tr w:rsidR="1981C4F6" w14:paraId="0DA4FBD5" w14:textId="77777777" w:rsidTr="6579AAFB">
        <w:trPr>
          <w:trHeight w:val="42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5"/>
            <w:vAlign w:val="center"/>
          </w:tcPr>
          <w:p w14:paraId="10A8FBA0" w14:textId="17BB88A5" w:rsidR="1981C4F6" w:rsidRDefault="1981C4F6" w:rsidP="6579AAFB">
            <w:pPr>
              <w:spacing w:line="259" w:lineRule="auto"/>
              <w:rPr>
                <w:rFonts w:eastAsia="Arial" w:cs="Arial"/>
                <w:color w:val="FFFFFF" w:themeColor="background1"/>
              </w:rPr>
            </w:pPr>
            <w:r w:rsidRPr="6579AAFB">
              <w:rPr>
                <w:rFonts w:eastAsia="Arial" w:cs="Arial"/>
                <w:b/>
                <w:bCs/>
                <w:color w:val="FFFFFF" w:themeColor="background1"/>
              </w:rPr>
              <w:t>id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5"/>
            <w:vAlign w:val="center"/>
          </w:tcPr>
          <w:p w14:paraId="2649A795" w14:textId="7024C8AE" w:rsidR="0DC9B48A" w:rsidRDefault="0DC9B48A" w:rsidP="6579AAFB">
            <w:pPr>
              <w:spacing w:line="259" w:lineRule="auto"/>
              <w:rPr>
                <w:rFonts w:eastAsia="Arial" w:cs="Arial"/>
                <w:b/>
                <w:bCs/>
                <w:color w:val="FFFFFF" w:themeColor="background1"/>
              </w:rPr>
            </w:pPr>
            <w:r w:rsidRPr="6579AAFB">
              <w:rPr>
                <w:rFonts w:eastAsia="Arial" w:cs="Arial"/>
                <w:b/>
                <w:bCs/>
                <w:color w:val="FFFFFF" w:themeColor="background1"/>
              </w:rPr>
              <w:t>ESTRATÉGIA</w:t>
            </w:r>
            <w:r w:rsidR="4234D0A0" w:rsidRPr="6579AAFB">
              <w:rPr>
                <w:rFonts w:eastAsia="Arial" w:cs="Arial"/>
                <w:b/>
                <w:bCs/>
                <w:color w:val="FFFFFF" w:themeColor="background1"/>
              </w:rPr>
              <w:t xml:space="preserve"> DO PJSC (OBJETIVOS ESTRATÉGICOS)</w:t>
            </w:r>
          </w:p>
        </w:tc>
      </w:tr>
      <w:tr w:rsidR="1981C4F6" w14:paraId="203216BF" w14:textId="77777777" w:rsidTr="6579AAFB">
        <w:trPr>
          <w:trHeight w:val="49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423B9F43" w14:textId="790B8972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OE1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524103EB" w14:textId="1C28159C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 xml:space="preserve">Promover a cultura da </w:t>
            </w:r>
            <w:proofErr w:type="spellStart"/>
            <w:r w:rsidRPr="6579AAFB">
              <w:rPr>
                <w:rFonts w:eastAsia="Arial" w:cs="Arial"/>
                <w:color w:val="000000" w:themeColor="text1"/>
              </w:rPr>
              <w:t>desjudicialização</w:t>
            </w:r>
            <w:proofErr w:type="spellEnd"/>
            <w:r w:rsidRPr="6579AAFB">
              <w:rPr>
                <w:rFonts w:eastAsia="Arial" w:cs="Arial"/>
                <w:color w:val="000000" w:themeColor="text1"/>
              </w:rPr>
              <w:t xml:space="preserve"> pela divulgação dos benefícios da prevenção de litígios e pela articulação junto aos atores do sistema da Justiça</w:t>
            </w:r>
          </w:p>
        </w:tc>
      </w:tr>
      <w:tr w:rsidR="1981C4F6" w14:paraId="0F258B46" w14:textId="77777777" w:rsidTr="6579AAF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D6A7E" w14:textId="1965B794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OE2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D5235" w14:textId="0F0EA8DD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Manter relações institucionais positivas</w:t>
            </w:r>
          </w:p>
        </w:tc>
      </w:tr>
      <w:tr w:rsidR="1981C4F6" w14:paraId="29DD470E" w14:textId="77777777" w:rsidTr="6579AAFB">
        <w:trPr>
          <w:trHeight w:val="49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7C0522D0" w14:textId="08E6DE45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OE3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457D66A1" w14:textId="4423E499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Aprimorar a prestação jurisdicional pela otimização da organização judiciária e da força de trabalho, sobretudo por meio dos avanços proporcionados pelos serviços digitais</w:t>
            </w:r>
          </w:p>
        </w:tc>
      </w:tr>
      <w:tr w:rsidR="1981C4F6" w14:paraId="5D3005F7" w14:textId="77777777" w:rsidTr="6579AAF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735DE" w14:textId="2A4364C5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OE4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37122" w14:textId="7A108AD1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Impulsionar a solução adequada de conflitos pela divulgação de resultados e pela oferta de ferramentas eficientes</w:t>
            </w:r>
          </w:p>
        </w:tc>
      </w:tr>
      <w:tr w:rsidR="1981C4F6" w14:paraId="4340496F" w14:textId="77777777" w:rsidTr="6579AAF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10273D13" w14:textId="548E2047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OE5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6AF82FE7" w14:textId="2C4A168A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Promover a saúde, a qualidade de vida, o desenvolvimento humano e a formação profissional para a melhoria contínua</w:t>
            </w:r>
          </w:p>
        </w:tc>
      </w:tr>
      <w:tr w:rsidR="1981C4F6" w14:paraId="49316DAE" w14:textId="77777777" w:rsidTr="6579AAFB">
        <w:trPr>
          <w:trHeight w:val="57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50F87" w14:textId="4F5DC5CD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OE6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8E5D0" w14:textId="4173747A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Promover a transformação digital por meio do uso estratégico da tecnologia da informação e do fortalecimento da segurança da informação</w:t>
            </w:r>
          </w:p>
        </w:tc>
      </w:tr>
      <w:tr w:rsidR="1981C4F6" w14:paraId="30824976" w14:textId="77777777" w:rsidTr="6579AAF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0232B116" w14:textId="5F6273FE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OE7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27073649" w14:textId="2662E711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Aprimorar ações sustentáveis na gestão de recursos naturais, materiais, bens e documentos</w:t>
            </w:r>
          </w:p>
        </w:tc>
      </w:tr>
      <w:tr w:rsidR="1981C4F6" w14:paraId="70A77412" w14:textId="77777777" w:rsidTr="6579AAF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6B8D2" w14:textId="1A67609A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OE8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B1B45" w14:textId="2FBB407E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Adequar a infraestrutura à nova dinâmica processual e operacional</w:t>
            </w:r>
          </w:p>
        </w:tc>
      </w:tr>
      <w:tr w:rsidR="1981C4F6" w14:paraId="599E6D33" w14:textId="77777777" w:rsidTr="6579AAF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531A917D" w14:textId="27CBD65D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OE9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</w:tcPr>
          <w:p w14:paraId="39887C2A" w14:textId="1533CB3C" w:rsidR="1981C4F6" w:rsidRDefault="1981C4F6" w:rsidP="6579AAFB">
            <w:pPr>
              <w:spacing w:line="259" w:lineRule="auto"/>
              <w:rPr>
                <w:rFonts w:eastAsia="Arial" w:cs="Arial"/>
                <w:color w:val="000000" w:themeColor="text1"/>
              </w:rPr>
            </w:pPr>
            <w:r w:rsidRPr="6579AAFB">
              <w:rPr>
                <w:rFonts w:eastAsia="Arial" w:cs="Arial"/>
                <w:color w:val="000000" w:themeColor="text1"/>
              </w:rPr>
              <w:t>Fomentar a governança e a gestão estratégica</w:t>
            </w:r>
          </w:p>
        </w:tc>
      </w:tr>
    </w:tbl>
    <w:p w14:paraId="32B06944" w14:textId="68168F0F" w:rsidR="5E2D3745" w:rsidRDefault="5E2D3745" w:rsidP="6579AAFB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8BFEDDB" w14:textId="7243165F" w:rsidR="5E2D3745" w:rsidRDefault="5E2D3745" w:rsidP="5E2D3745">
      <w:pPr>
        <w:rPr>
          <w:sz w:val="22"/>
          <w:szCs w:val="22"/>
        </w:rPr>
      </w:pPr>
    </w:p>
    <w:p w14:paraId="63FB4905" w14:textId="78AB3BBA" w:rsidR="5E2D3745" w:rsidRDefault="5E2D3745" w:rsidP="5E2D3745">
      <w:pPr>
        <w:rPr>
          <w:sz w:val="22"/>
          <w:szCs w:val="22"/>
        </w:rPr>
      </w:pPr>
    </w:p>
    <w:sectPr w:rsidR="5E2D3745" w:rsidSect="00E61E06">
      <w:headerReference w:type="default" r:id="rId11"/>
      <w:footerReference w:type="even" r:id="rId12"/>
      <w:footerReference w:type="default" r:id="rId13"/>
      <w:pgSz w:w="11907" w:h="16840" w:code="9"/>
      <w:pgMar w:top="720" w:right="1440" w:bottom="1440" w:left="1440" w:header="142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6DFB2" w14:textId="77777777" w:rsidR="00E61E06" w:rsidRDefault="00E61E06">
      <w:r>
        <w:separator/>
      </w:r>
    </w:p>
  </w:endnote>
  <w:endnote w:type="continuationSeparator" w:id="0">
    <w:p w14:paraId="7BF55221" w14:textId="77777777" w:rsidR="00E61E06" w:rsidRDefault="00E6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77777777" w:rsidR="00422564" w:rsidRDefault="00422564">
    <w:pPr>
      <w:pStyle w:val="Rodap"/>
      <w:framePr w:wrap="around" w:vAnchor="text" w:hAnchor="margin" w:xAlign="right" w:y="1"/>
      <w:rPr>
        <w:rStyle w:val="Nmerodepgina"/>
      </w:rPr>
    </w:pPr>
    <w:r w:rsidRPr="6579AAFB">
      <w:rPr>
        <w:rStyle w:val="Nmerodepgina"/>
      </w:rPr>
      <w:fldChar w:fldCharType="begin"/>
    </w:r>
    <w:r w:rsidRPr="6579AAFB">
      <w:rPr>
        <w:rStyle w:val="Nmerodepgina"/>
      </w:rPr>
      <w:instrText xml:space="preserve">PAGE  </w:instrText>
    </w:r>
    <w:r w:rsidRPr="6579AAFB">
      <w:rPr>
        <w:rStyle w:val="Nmerodepgina"/>
      </w:rPr>
      <w:fldChar w:fldCharType="end"/>
    </w:r>
  </w:p>
  <w:p w14:paraId="61829076" w14:textId="77777777" w:rsidR="00422564" w:rsidRDefault="0042256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9322"/>
      <w:gridCol w:w="709"/>
    </w:tblGrid>
    <w:tr w:rsidR="00422564" w:rsidRPr="00914E48" w14:paraId="3434624A" w14:textId="77777777" w:rsidTr="6579AAFB">
      <w:tc>
        <w:tcPr>
          <w:tcW w:w="9322" w:type="dxa"/>
        </w:tcPr>
        <w:p w14:paraId="3A0FF5F2" w14:textId="77777777" w:rsidR="00422564" w:rsidRPr="00532B3E" w:rsidRDefault="00422564" w:rsidP="00143236">
          <w:pPr>
            <w:tabs>
              <w:tab w:val="right" w:pos="9106"/>
            </w:tabs>
            <w:rPr>
              <w:rStyle w:val="Forte"/>
            </w:rPr>
          </w:pPr>
          <w:r w:rsidRPr="00532B3E">
            <w:tab/>
          </w:r>
        </w:p>
      </w:tc>
      <w:tc>
        <w:tcPr>
          <w:tcW w:w="709" w:type="dxa"/>
          <w:shd w:val="clear" w:color="auto" w:fill="auto"/>
        </w:tcPr>
        <w:p w14:paraId="37AA762C" w14:textId="77777777" w:rsidR="00422564" w:rsidRPr="00914E48" w:rsidRDefault="00422564" w:rsidP="002C4D96">
          <w:pPr>
            <w:jc w:val="right"/>
          </w:pPr>
          <w:r w:rsidRPr="6579AAFB">
            <w:rPr>
              <w:rStyle w:val="Nmerodepgina"/>
            </w:rPr>
            <w:fldChar w:fldCharType="begin"/>
          </w:r>
          <w:r w:rsidRPr="6579AAFB">
            <w:rPr>
              <w:rStyle w:val="Nmerodepgina"/>
            </w:rPr>
            <w:instrText xml:space="preserve"> PAGE  \* Arabic  \* MERGEFORMAT </w:instrText>
          </w:r>
          <w:r w:rsidRPr="6579AAFB">
            <w:rPr>
              <w:rStyle w:val="Nmerodepgina"/>
            </w:rPr>
            <w:fldChar w:fldCharType="separate"/>
          </w:r>
          <w:r w:rsidR="6579AAFB" w:rsidRPr="6579AAFB">
            <w:rPr>
              <w:rStyle w:val="Nmerodepgina"/>
            </w:rPr>
            <w:t>3</w:t>
          </w:r>
          <w:r w:rsidRPr="6579AAFB">
            <w:rPr>
              <w:rStyle w:val="Nmerodepgina"/>
            </w:rPr>
            <w:fldChar w:fldCharType="end"/>
          </w:r>
          <w:r w:rsidR="6579AAFB" w:rsidRPr="6579AAFB">
            <w:rPr>
              <w:rStyle w:val="Nmerodepgina"/>
            </w:rPr>
            <w:t>/</w:t>
          </w:r>
          <w:r w:rsidRPr="6579AAFB">
            <w:rPr>
              <w:rStyle w:val="Nmerodepgina"/>
            </w:rPr>
            <w:fldChar w:fldCharType="begin"/>
          </w:r>
          <w:r w:rsidRPr="6579AAFB">
            <w:rPr>
              <w:rStyle w:val="Nmerodepgina"/>
            </w:rPr>
            <w:instrText xml:space="preserve"> NUMPAGES  \* Arabic  \* MERGEFORMAT </w:instrText>
          </w:r>
          <w:r w:rsidRPr="6579AAFB">
            <w:rPr>
              <w:rStyle w:val="Nmerodepgina"/>
            </w:rPr>
            <w:fldChar w:fldCharType="separate"/>
          </w:r>
          <w:r w:rsidR="6579AAFB" w:rsidRPr="6579AAFB">
            <w:rPr>
              <w:rStyle w:val="Nmerodepgina"/>
            </w:rPr>
            <w:t>3</w:t>
          </w:r>
          <w:r w:rsidRPr="6579AAFB">
            <w:rPr>
              <w:rStyle w:val="Nmerodepgina"/>
            </w:rPr>
            <w:fldChar w:fldCharType="end"/>
          </w:r>
        </w:p>
      </w:tc>
    </w:tr>
  </w:tbl>
  <w:p w14:paraId="5630AD66" w14:textId="77777777" w:rsidR="00422564" w:rsidRDefault="00422564" w:rsidP="002C4D96">
    <w:pPr>
      <w:pStyle w:val="Rodap"/>
      <w:tabs>
        <w:tab w:val="clear" w:pos="4419"/>
        <w:tab w:val="clear" w:pos="8838"/>
        <w:tab w:val="left" w:pos="1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F4E10" w14:textId="77777777" w:rsidR="00E61E06" w:rsidRDefault="00E61E06">
      <w:r>
        <w:separator/>
      </w:r>
    </w:p>
  </w:footnote>
  <w:footnote w:type="continuationSeparator" w:id="0">
    <w:p w14:paraId="2908354B" w14:textId="77777777" w:rsidR="00E61E06" w:rsidRDefault="00E6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2F1B3" w14:textId="77777777" w:rsidR="00422564" w:rsidRDefault="00422564" w:rsidP="6579AAFB">
    <w:pPr>
      <w:pStyle w:val="Cabealho"/>
      <w:jc w:val="center"/>
      <w:rPr>
        <w:b/>
        <w:bCs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74682"/>
    <w:multiLevelType w:val="hybridMultilevel"/>
    <w:tmpl w:val="AC1404C0"/>
    <w:lvl w:ilvl="0" w:tplc="66EE2E08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360"/>
      </w:pPr>
    </w:lvl>
    <w:lvl w:ilvl="1" w:tplc="2E421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85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80F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C4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C02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BE7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6C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E8F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6EEAF"/>
    <w:multiLevelType w:val="hybridMultilevel"/>
    <w:tmpl w:val="0BD69532"/>
    <w:lvl w:ilvl="0" w:tplc="0DD4C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0D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92E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47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26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C1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1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EB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888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4C02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9AF278E"/>
    <w:multiLevelType w:val="hybridMultilevel"/>
    <w:tmpl w:val="70481414"/>
    <w:lvl w:ilvl="0" w:tplc="B4ACA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CA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88E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A6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E3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B67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28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566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10D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762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35499A"/>
    <w:multiLevelType w:val="hybridMultilevel"/>
    <w:tmpl w:val="D62E552E"/>
    <w:lvl w:ilvl="0" w:tplc="B7388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46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84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4B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4D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EC8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E8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CC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9EC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36EE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4EA0635"/>
    <w:multiLevelType w:val="hybridMultilevel"/>
    <w:tmpl w:val="32C89752"/>
    <w:lvl w:ilvl="0" w:tplc="F710BA90">
      <w:start w:val="1"/>
      <w:numFmt w:val="upperRoman"/>
      <w:pStyle w:val="Ttulo2"/>
      <w:lvlText w:val="%1 - 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 w:tplc="94703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A6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62F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E2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25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8AC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A5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081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C87852"/>
    <w:multiLevelType w:val="hybridMultilevel"/>
    <w:tmpl w:val="5BB007D8"/>
    <w:lvl w:ilvl="0" w:tplc="5FEE8A18">
      <w:start w:val="1"/>
      <w:numFmt w:val="decimal"/>
      <w:lvlText w:val="%1."/>
      <w:lvlJc w:val="left"/>
      <w:pPr>
        <w:ind w:left="720" w:hanging="360"/>
      </w:pPr>
    </w:lvl>
    <w:lvl w:ilvl="1" w:tplc="20828594">
      <w:start w:val="3"/>
      <w:numFmt w:val="lowerLetter"/>
      <w:lvlText w:val="%2."/>
      <w:lvlJc w:val="left"/>
      <w:pPr>
        <w:ind w:left="1440" w:hanging="360"/>
      </w:pPr>
    </w:lvl>
    <w:lvl w:ilvl="2" w:tplc="1B70E88A">
      <w:start w:val="1"/>
      <w:numFmt w:val="lowerRoman"/>
      <w:lvlText w:val="%3."/>
      <w:lvlJc w:val="right"/>
      <w:pPr>
        <w:ind w:left="2160" w:hanging="180"/>
      </w:pPr>
    </w:lvl>
    <w:lvl w:ilvl="3" w:tplc="A2A40E68">
      <w:start w:val="1"/>
      <w:numFmt w:val="decimal"/>
      <w:lvlText w:val="%4."/>
      <w:lvlJc w:val="left"/>
      <w:pPr>
        <w:ind w:left="2880" w:hanging="360"/>
      </w:pPr>
    </w:lvl>
    <w:lvl w:ilvl="4" w:tplc="27147256">
      <w:start w:val="1"/>
      <w:numFmt w:val="lowerLetter"/>
      <w:lvlText w:val="%5."/>
      <w:lvlJc w:val="left"/>
      <w:pPr>
        <w:ind w:left="3600" w:hanging="360"/>
      </w:pPr>
    </w:lvl>
    <w:lvl w:ilvl="5" w:tplc="B882F302">
      <w:start w:val="1"/>
      <w:numFmt w:val="lowerRoman"/>
      <w:lvlText w:val="%6."/>
      <w:lvlJc w:val="right"/>
      <w:pPr>
        <w:ind w:left="4320" w:hanging="180"/>
      </w:pPr>
    </w:lvl>
    <w:lvl w:ilvl="6" w:tplc="26D63AD0">
      <w:start w:val="1"/>
      <w:numFmt w:val="decimal"/>
      <w:lvlText w:val="%7."/>
      <w:lvlJc w:val="left"/>
      <w:pPr>
        <w:ind w:left="5040" w:hanging="360"/>
      </w:pPr>
    </w:lvl>
    <w:lvl w:ilvl="7" w:tplc="BB321D8A">
      <w:start w:val="1"/>
      <w:numFmt w:val="lowerLetter"/>
      <w:lvlText w:val="%8."/>
      <w:lvlJc w:val="left"/>
      <w:pPr>
        <w:ind w:left="5760" w:hanging="360"/>
      </w:pPr>
    </w:lvl>
    <w:lvl w:ilvl="8" w:tplc="8242BA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5F211"/>
    <w:multiLevelType w:val="hybridMultilevel"/>
    <w:tmpl w:val="882C769C"/>
    <w:lvl w:ilvl="0" w:tplc="B4FA7482">
      <w:start w:val="1"/>
      <w:numFmt w:val="decimal"/>
      <w:lvlText w:val="%1."/>
      <w:lvlJc w:val="left"/>
      <w:pPr>
        <w:ind w:left="720" w:hanging="360"/>
      </w:pPr>
    </w:lvl>
    <w:lvl w:ilvl="1" w:tplc="4032334A">
      <w:start w:val="4"/>
      <w:numFmt w:val="lowerLetter"/>
      <w:lvlText w:val="%2."/>
      <w:lvlJc w:val="left"/>
      <w:pPr>
        <w:ind w:left="1440" w:hanging="360"/>
      </w:pPr>
    </w:lvl>
    <w:lvl w:ilvl="2" w:tplc="EB64E65A">
      <w:start w:val="1"/>
      <w:numFmt w:val="lowerRoman"/>
      <w:lvlText w:val="%3."/>
      <w:lvlJc w:val="right"/>
      <w:pPr>
        <w:ind w:left="2160" w:hanging="180"/>
      </w:pPr>
    </w:lvl>
    <w:lvl w:ilvl="3" w:tplc="A9EE9664">
      <w:start w:val="1"/>
      <w:numFmt w:val="decimal"/>
      <w:lvlText w:val="%4."/>
      <w:lvlJc w:val="left"/>
      <w:pPr>
        <w:ind w:left="2880" w:hanging="360"/>
      </w:pPr>
    </w:lvl>
    <w:lvl w:ilvl="4" w:tplc="29529E1A">
      <w:start w:val="1"/>
      <w:numFmt w:val="lowerLetter"/>
      <w:lvlText w:val="%5."/>
      <w:lvlJc w:val="left"/>
      <w:pPr>
        <w:ind w:left="3600" w:hanging="360"/>
      </w:pPr>
    </w:lvl>
    <w:lvl w:ilvl="5" w:tplc="C688ECDC">
      <w:start w:val="1"/>
      <w:numFmt w:val="lowerRoman"/>
      <w:lvlText w:val="%6."/>
      <w:lvlJc w:val="right"/>
      <w:pPr>
        <w:ind w:left="4320" w:hanging="180"/>
      </w:pPr>
    </w:lvl>
    <w:lvl w:ilvl="6" w:tplc="4044F208">
      <w:start w:val="1"/>
      <w:numFmt w:val="decimal"/>
      <w:lvlText w:val="%7."/>
      <w:lvlJc w:val="left"/>
      <w:pPr>
        <w:ind w:left="5040" w:hanging="360"/>
      </w:pPr>
    </w:lvl>
    <w:lvl w:ilvl="7" w:tplc="DBDAB74C">
      <w:start w:val="1"/>
      <w:numFmt w:val="lowerLetter"/>
      <w:lvlText w:val="%8."/>
      <w:lvlJc w:val="left"/>
      <w:pPr>
        <w:ind w:left="5760" w:hanging="360"/>
      </w:pPr>
    </w:lvl>
    <w:lvl w:ilvl="8" w:tplc="69A6A38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240A9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3F80895"/>
    <w:multiLevelType w:val="hybridMultilevel"/>
    <w:tmpl w:val="CA2EC7C4"/>
    <w:lvl w:ilvl="0" w:tplc="841810D4">
      <w:start w:val="1"/>
      <w:numFmt w:val="decimal"/>
      <w:pStyle w:val="Ttulodeitem"/>
      <w:lvlText w:val="%1."/>
      <w:lvlJc w:val="left"/>
      <w:pPr>
        <w:ind w:left="720" w:hanging="360"/>
      </w:pPr>
    </w:lvl>
    <w:lvl w:ilvl="1" w:tplc="F1F60DD8" w:tentative="1">
      <w:start w:val="1"/>
      <w:numFmt w:val="lowerLetter"/>
      <w:lvlText w:val="%2."/>
      <w:lvlJc w:val="left"/>
      <w:pPr>
        <w:ind w:left="1440" w:hanging="360"/>
      </w:pPr>
    </w:lvl>
    <w:lvl w:ilvl="2" w:tplc="90FA2FBC" w:tentative="1">
      <w:start w:val="1"/>
      <w:numFmt w:val="lowerRoman"/>
      <w:lvlText w:val="%3."/>
      <w:lvlJc w:val="right"/>
      <w:pPr>
        <w:ind w:left="2160" w:hanging="180"/>
      </w:pPr>
    </w:lvl>
    <w:lvl w:ilvl="3" w:tplc="A20E917E" w:tentative="1">
      <w:start w:val="1"/>
      <w:numFmt w:val="decimal"/>
      <w:lvlText w:val="%4."/>
      <w:lvlJc w:val="left"/>
      <w:pPr>
        <w:ind w:left="2880" w:hanging="360"/>
      </w:pPr>
    </w:lvl>
    <w:lvl w:ilvl="4" w:tplc="2304DB72" w:tentative="1">
      <w:start w:val="1"/>
      <w:numFmt w:val="lowerLetter"/>
      <w:lvlText w:val="%5."/>
      <w:lvlJc w:val="left"/>
      <w:pPr>
        <w:ind w:left="3600" w:hanging="360"/>
      </w:pPr>
    </w:lvl>
    <w:lvl w:ilvl="5" w:tplc="2422826A" w:tentative="1">
      <w:start w:val="1"/>
      <w:numFmt w:val="lowerRoman"/>
      <w:lvlText w:val="%6."/>
      <w:lvlJc w:val="right"/>
      <w:pPr>
        <w:ind w:left="4320" w:hanging="180"/>
      </w:pPr>
    </w:lvl>
    <w:lvl w:ilvl="6" w:tplc="A63E3CAE" w:tentative="1">
      <w:start w:val="1"/>
      <w:numFmt w:val="decimal"/>
      <w:lvlText w:val="%7."/>
      <w:lvlJc w:val="left"/>
      <w:pPr>
        <w:ind w:left="5040" w:hanging="360"/>
      </w:pPr>
    </w:lvl>
    <w:lvl w:ilvl="7" w:tplc="4D7CFDEC" w:tentative="1">
      <w:start w:val="1"/>
      <w:numFmt w:val="lowerLetter"/>
      <w:lvlText w:val="%8."/>
      <w:lvlJc w:val="left"/>
      <w:pPr>
        <w:ind w:left="5760" w:hanging="360"/>
      </w:pPr>
    </w:lvl>
    <w:lvl w:ilvl="8" w:tplc="F258C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50E26"/>
    <w:multiLevelType w:val="hybridMultilevel"/>
    <w:tmpl w:val="9190D79C"/>
    <w:lvl w:ilvl="0" w:tplc="D212B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3778C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E1A64D7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10096B3"/>
    <w:multiLevelType w:val="hybridMultilevel"/>
    <w:tmpl w:val="1276BC16"/>
    <w:lvl w:ilvl="0" w:tplc="3384D42E">
      <w:start w:val="1"/>
      <w:numFmt w:val="decimal"/>
      <w:lvlText w:val="%1."/>
      <w:lvlJc w:val="left"/>
      <w:pPr>
        <w:ind w:left="720" w:hanging="360"/>
      </w:pPr>
    </w:lvl>
    <w:lvl w:ilvl="1" w:tplc="98880898">
      <w:start w:val="2"/>
      <w:numFmt w:val="lowerLetter"/>
      <w:lvlText w:val="%2."/>
      <w:lvlJc w:val="left"/>
      <w:pPr>
        <w:ind w:left="1440" w:hanging="360"/>
      </w:pPr>
    </w:lvl>
    <w:lvl w:ilvl="2" w:tplc="1AC20C20">
      <w:start w:val="1"/>
      <w:numFmt w:val="lowerRoman"/>
      <w:lvlText w:val="%3."/>
      <w:lvlJc w:val="right"/>
      <w:pPr>
        <w:ind w:left="2160" w:hanging="180"/>
      </w:pPr>
    </w:lvl>
    <w:lvl w:ilvl="3" w:tplc="650CEDAE">
      <w:start w:val="1"/>
      <w:numFmt w:val="decimal"/>
      <w:lvlText w:val="%4."/>
      <w:lvlJc w:val="left"/>
      <w:pPr>
        <w:ind w:left="2880" w:hanging="360"/>
      </w:pPr>
    </w:lvl>
    <w:lvl w:ilvl="4" w:tplc="F5A42552">
      <w:start w:val="1"/>
      <w:numFmt w:val="lowerLetter"/>
      <w:lvlText w:val="%5."/>
      <w:lvlJc w:val="left"/>
      <w:pPr>
        <w:ind w:left="3600" w:hanging="360"/>
      </w:pPr>
    </w:lvl>
    <w:lvl w:ilvl="5" w:tplc="0E065594">
      <w:start w:val="1"/>
      <w:numFmt w:val="lowerRoman"/>
      <w:lvlText w:val="%6."/>
      <w:lvlJc w:val="right"/>
      <w:pPr>
        <w:ind w:left="4320" w:hanging="180"/>
      </w:pPr>
    </w:lvl>
    <w:lvl w:ilvl="6" w:tplc="7188FF80">
      <w:start w:val="1"/>
      <w:numFmt w:val="decimal"/>
      <w:lvlText w:val="%7."/>
      <w:lvlJc w:val="left"/>
      <w:pPr>
        <w:ind w:left="5040" w:hanging="360"/>
      </w:pPr>
    </w:lvl>
    <w:lvl w:ilvl="7" w:tplc="91BC6C74">
      <w:start w:val="1"/>
      <w:numFmt w:val="lowerLetter"/>
      <w:lvlText w:val="%8."/>
      <w:lvlJc w:val="left"/>
      <w:pPr>
        <w:ind w:left="5760" w:hanging="360"/>
      </w:pPr>
    </w:lvl>
    <w:lvl w:ilvl="8" w:tplc="09B0E13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021D2"/>
    <w:multiLevelType w:val="hybridMultilevel"/>
    <w:tmpl w:val="FFFFFFFF"/>
    <w:lvl w:ilvl="0" w:tplc="A81E1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23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74F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8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C8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4A1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A5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01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C5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43154"/>
    <w:multiLevelType w:val="hybridMultilevel"/>
    <w:tmpl w:val="5E8ED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C26D5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F8930AD"/>
    <w:multiLevelType w:val="hybridMultilevel"/>
    <w:tmpl w:val="402C3724"/>
    <w:lvl w:ilvl="0" w:tplc="5E509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C9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80B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81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E2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7CF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6F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6B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548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26783"/>
    <w:multiLevelType w:val="hybridMultilevel"/>
    <w:tmpl w:val="C6A08A6A"/>
    <w:lvl w:ilvl="0" w:tplc="77F8D6E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CBF629F0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6243F18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5C01072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9829780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9C3875A4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AF7A8328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80AEC4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7242BC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D601165"/>
    <w:multiLevelType w:val="hybridMultilevel"/>
    <w:tmpl w:val="075A5C3C"/>
    <w:lvl w:ilvl="0" w:tplc="4B103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92F8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82D0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44B5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8AA6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5B689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1478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1EC4D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8A25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BE63A3"/>
    <w:multiLevelType w:val="hybridMultilevel"/>
    <w:tmpl w:val="7660BF04"/>
    <w:lvl w:ilvl="0" w:tplc="6F523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2C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04C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CE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EE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98D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CCD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87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60E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D275C"/>
    <w:multiLevelType w:val="hybridMultilevel"/>
    <w:tmpl w:val="6218B0C8"/>
    <w:lvl w:ilvl="0" w:tplc="EB2A5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4B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B82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4E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6E2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1E0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8D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6C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0E1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7546D"/>
    <w:multiLevelType w:val="hybridMultilevel"/>
    <w:tmpl w:val="08C84986"/>
    <w:lvl w:ilvl="0" w:tplc="686EA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E63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1AD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65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A00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D6F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83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4C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0A1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C391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87A7B9E"/>
    <w:multiLevelType w:val="hybridMultilevel"/>
    <w:tmpl w:val="862CAFD8"/>
    <w:lvl w:ilvl="0" w:tplc="BB5A227A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3167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21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48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089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161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6E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6E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B6D7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32230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BF522F3"/>
    <w:multiLevelType w:val="multilevel"/>
    <w:tmpl w:val="5992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26769"/>
    <w:multiLevelType w:val="hybridMultilevel"/>
    <w:tmpl w:val="DD4E9BF8"/>
    <w:lvl w:ilvl="0" w:tplc="A6860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C0A1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3E1B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C7B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23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626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2EC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29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40B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B2769"/>
    <w:multiLevelType w:val="hybridMultilevel"/>
    <w:tmpl w:val="D5D6FFB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C791BDB"/>
    <w:multiLevelType w:val="hybridMultilevel"/>
    <w:tmpl w:val="9B30F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A0808"/>
    <w:multiLevelType w:val="hybridMultilevel"/>
    <w:tmpl w:val="AEA09F66"/>
    <w:lvl w:ilvl="0" w:tplc="25601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5EF2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34A9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EB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2A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E25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EC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49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768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E7B62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818707D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C00560F"/>
    <w:multiLevelType w:val="hybridMultilevel"/>
    <w:tmpl w:val="B0508418"/>
    <w:lvl w:ilvl="0" w:tplc="B59A8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DED11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78F2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70425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F038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9F893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F2DC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44B7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1C81C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CAF1B2C"/>
    <w:multiLevelType w:val="multilevel"/>
    <w:tmpl w:val="2F16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0846785">
    <w:abstractNumId w:val="1"/>
  </w:num>
  <w:num w:numId="2" w16cid:durableId="530532508">
    <w:abstractNumId w:val="9"/>
  </w:num>
  <w:num w:numId="3" w16cid:durableId="393744650">
    <w:abstractNumId w:val="8"/>
  </w:num>
  <w:num w:numId="4" w16cid:durableId="1943760669">
    <w:abstractNumId w:val="15"/>
  </w:num>
  <w:num w:numId="5" w16cid:durableId="519315025">
    <w:abstractNumId w:val="16"/>
  </w:num>
  <w:num w:numId="6" w16cid:durableId="2074230491">
    <w:abstractNumId w:val="7"/>
  </w:num>
  <w:num w:numId="7" w16cid:durableId="657880423">
    <w:abstractNumId w:val="0"/>
  </w:num>
  <w:num w:numId="8" w16cid:durableId="1771503884">
    <w:abstractNumId w:val="25"/>
  </w:num>
  <w:num w:numId="9" w16cid:durableId="945307301">
    <w:abstractNumId w:val="33"/>
  </w:num>
  <w:num w:numId="10" w16cid:durableId="144014135">
    <w:abstractNumId w:val="14"/>
  </w:num>
  <w:num w:numId="11" w16cid:durableId="112747336">
    <w:abstractNumId w:val="27"/>
  </w:num>
  <w:num w:numId="12" w16cid:durableId="1614705885">
    <w:abstractNumId w:val="18"/>
  </w:num>
  <w:num w:numId="13" w16cid:durableId="57703840">
    <w:abstractNumId w:val="34"/>
  </w:num>
  <w:num w:numId="14" w16cid:durableId="500317889">
    <w:abstractNumId w:val="13"/>
  </w:num>
  <w:num w:numId="15" w16cid:durableId="821310161">
    <w:abstractNumId w:val="2"/>
  </w:num>
  <w:num w:numId="16" w16cid:durableId="1075476580">
    <w:abstractNumId w:val="10"/>
  </w:num>
  <w:num w:numId="17" w16cid:durableId="1176961319">
    <w:abstractNumId w:val="28"/>
  </w:num>
  <w:num w:numId="18" w16cid:durableId="669453623">
    <w:abstractNumId w:val="36"/>
  </w:num>
  <w:num w:numId="19" w16cid:durableId="124197421">
    <w:abstractNumId w:val="3"/>
  </w:num>
  <w:num w:numId="20" w16cid:durableId="354884257">
    <w:abstractNumId w:val="24"/>
  </w:num>
  <w:num w:numId="21" w16cid:durableId="1077508664">
    <w:abstractNumId w:val="35"/>
  </w:num>
  <w:num w:numId="22" w16cid:durableId="578977488">
    <w:abstractNumId w:val="6"/>
  </w:num>
  <w:num w:numId="23" w16cid:durableId="1906722439">
    <w:abstractNumId w:val="32"/>
  </w:num>
  <w:num w:numId="24" w16cid:durableId="1336222917">
    <w:abstractNumId w:val="21"/>
  </w:num>
  <w:num w:numId="25" w16cid:durableId="813444928">
    <w:abstractNumId w:val="23"/>
  </w:num>
  <w:num w:numId="26" w16cid:durableId="1720278472">
    <w:abstractNumId w:val="20"/>
  </w:num>
  <w:num w:numId="27" w16cid:durableId="1135491586">
    <w:abstractNumId w:val="4"/>
  </w:num>
  <w:num w:numId="28" w16cid:durableId="1216743508">
    <w:abstractNumId w:val="19"/>
  </w:num>
  <w:num w:numId="29" w16cid:durableId="1836214991">
    <w:abstractNumId w:val="5"/>
  </w:num>
  <w:num w:numId="30" w16cid:durableId="520825077">
    <w:abstractNumId w:val="29"/>
  </w:num>
  <w:num w:numId="31" w16cid:durableId="1584728817">
    <w:abstractNumId w:val="22"/>
  </w:num>
  <w:num w:numId="32" w16cid:durableId="1774595437">
    <w:abstractNumId w:val="11"/>
  </w:num>
  <w:num w:numId="33" w16cid:durableId="1802458603">
    <w:abstractNumId w:val="7"/>
  </w:num>
  <w:num w:numId="34" w16cid:durableId="2043940010">
    <w:abstractNumId w:val="0"/>
  </w:num>
  <w:num w:numId="35" w16cid:durableId="352997027">
    <w:abstractNumId w:val="11"/>
  </w:num>
  <w:num w:numId="36" w16cid:durableId="100882572">
    <w:abstractNumId w:val="26"/>
  </w:num>
  <w:num w:numId="37" w16cid:durableId="1416323605">
    <w:abstractNumId w:val="11"/>
  </w:num>
  <w:num w:numId="38" w16cid:durableId="718551036">
    <w:abstractNumId w:val="31"/>
  </w:num>
  <w:num w:numId="39" w16cid:durableId="745807780">
    <w:abstractNumId w:val="17"/>
  </w:num>
  <w:num w:numId="40" w16cid:durableId="339624834">
    <w:abstractNumId w:val="11"/>
  </w:num>
  <w:num w:numId="41" w16cid:durableId="1847747607">
    <w:abstractNumId w:val="30"/>
  </w:num>
  <w:num w:numId="42" w16cid:durableId="13852582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3E"/>
    <w:rsid w:val="00006180"/>
    <w:rsid w:val="000120A7"/>
    <w:rsid w:val="0002141E"/>
    <w:rsid w:val="00026C01"/>
    <w:rsid w:val="00026E22"/>
    <w:rsid w:val="0003426C"/>
    <w:rsid w:val="00075E2B"/>
    <w:rsid w:val="00084DEB"/>
    <w:rsid w:val="00090E9E"/>
    <w:rsid w:val="000D427A"/>
    <w:rsid w:val="000E72DB"/>
    <w:rsid w:val="000E7E52"/>
    <w:rsid w:val="000F0926"/>
    <w:rsid w:val="000F747A"/>
    <w:rsid w:val="001013B6"/>
    <w:rsid w:val="00107FE9"/>
    <w:rsid w:val="00122FB7"/>
    <w:rsid w:val="00125B70"/>
    <w:rsid w:val="00126422"/>
    <w:rsid w:val="001340A8"/>
    <w:rsid w:val="00140086"/>
    <w:rsid w:val="00143236"/>
    <w:rsid w:val="001450F9"/>
    <w:rsid w:val="00160207"/>
    <w:rsid w:val="00161F6B"/>
    <w:rsid w:val="001705E5"/>
    <w:rsid w:val="001775EF"/>
    <w:rsid w:val="00185FE3"/>
    <w:rsid w:val="0018733E"/>
    <w:rsid w:val="00190D7D"/>
    <w:rsid w:val="001A4A46"/>
    <w:rsid w:val="001B125E"/>
    <w:rsid w:val="001B424E"/>
    <w:rsid w:val="001B7C4A"/>
    <w:rsid w:val="001C3F66"/>
    <w:rsid w:val="001C5816"/>
    <w:rsid w:val="001D717E"/>
    <w:rsid w:val="002021B0"/>
    <w:rsid w:val="00202E77"/>
    <w:rsid w:val="0021371F"/>
    <w:rsid w:val="00266030"/>
    <w:rsid w:val="0027498D"/>
    <w:rsid w:val="00281841"/>
    <w:rsid w:val="0028333A"/>
    <w:rsid w:val="00283FB8"/>
    <w:rsid w:val="002A72ED"/>
    <w:rsid w:val="002B76C1"/>
    <w:rsid w:val="002C4999"/>
    <w:rsid w:val="002C4D96"/>
    <w:rsid w:val="002C4EC0"/>
    <w:rsid w:val="002D4A42"/>
    <w:rsid w:val="002D55C7"/>
    <w:rsid w:val="002E011F"/>
    <w:rsid w:val="002E3B97"/>
    <w:rsid w:val="002E58A1"/>
    <w:rsid w:val="002F3B99"/>
    <w:rsid w:val="002F458B"/>
    <w:rsid w:val="003048C5"/>
    <w:rsid w:val="00311108"/>
    <w:rsid w:val="00332622"/>
    <w:rsid w:val="003333B6"/>
    <w:rsid w:val="003477AB"/>
    <w:rsid w:val="00350B90"/>
    <w:rsid w:val="003511E3"/>
    <w:rsid w:val="00356231"/>
    <w:rsid w:val="00357CF9"/>
    <w:rsid w:val="0037144C"/>
    <w:rsid w:val="00374072"/>
    <w:rsid w:val="003843BF"/>
    <w:rsid w:val="00395688"/>
    <w:rsid w:val="003A2E8C"/>
    <w:rsid w:val="003B731B"/>
    <w:rsid w:val="003B7DB8"/>
    <w:rsid w:val="003C6CCF"/>
    <w:rsid w:val="003C76BC"/>
    <w:rsid w:val="003D4BC8"/>
    <w:rsid w:val="003D7086"/>
    <w:rsid w:val="003E63EF"/>
    <w:rsid w:val="003FAF8B"/>
    <w:rsid w:val="00400FC1"/>
    <w:rsid w:val="00414EC1"/>
    <w:rsid w:val="00422564"/>
    <w:rsid w:val="00430DF6"/>
    <w:rsid w:val="0048673F"/>
    <w:rsid w:val="00492AD2"/>
    <w:rsid w:val="0049341C"/>
    <w:rsid w:val="004A2673"/>
    <w:rsid w:val="004B2D77"/>
    <w:rsid w:val="004B4D48"/>
    <w:rsid w:val="004D1075"/>
    <w:rsid w:val="004E6C85"/>
    <w:rsid w:val="004F161E"/>
    <w:rsid w:val="00517BE0"/>
    <w:rsid w:val="00523477"/>
    <w:rsid w:val="00532B3E"/>
    <w:rsid w:val="0055581F"/>
    <w:rsid w:val="0056081C"/>
    <w:rsid w:val="0056724E"/>
    <w:rsid w:val="005B11B2"/>
    <w:rsid w:val="005C277D"/>
    <w:rsid w:val="005C6AF6"/>
    <w:rsid w:val="005D25D6"/>
    <w:rsid w:val="005E1964"/>
    <w:rsid w:val="005E294E"/>
    <w:rsid w:val="005E341C"/>
    <w:rsid w:val="005E524D"/>
    <w:rsid w:val="005F6878"/>
    <w:rsid w:val="006065D8"/>
    <w:rsid w:val="00611377"/>
    <w:rsid w:val="00616383"/>
    <w:rsid w:val="006220E1"/>
    <w:rsid w:val="00644938"/>
    <w:rsid w:val="00645790"/>
    <w:rsid w:val="00646A8E"/>
    <w:rsid w:val="00652BCB"/>
    <w:rsid w:val="006722B7"/>
    <w:rsid w:val="006907A8"/>
    <w:rsid w:val="006B021B"/>
    <w:rsid w:val="006B21B6"/>
    <w:rsid w:val="006B38D3"/>
    <w:rsid w:val="006C1481"/>
    <w:rsid w:val="006F3599"/>
    <w:rsid w:val="006F3A9C"/>
    <w:rsid w:val="007040E8"/>
    <w:rsid w:val="00706E52"/>
    <w:rsid w:val="0073295B"/>
    <w:rsid w:val="00735D41"/>
    <w:rsid w:val="0074316A"/>
    <w:rsid w:val="0074563F"/>
    <w:rsid w:val="0074626C"/>
    <w:rsid w:val="00746EC3"/>
    <w:rsid w:val="00751972"/>
    <w:rsid w:val="00770D2F"/>
    <w:rsid w:val="00781181"/>
    <w:rsid w:val="0078143D"/>
    <w:rsid w:val="007859DA"/>
    <w:rsid w:val="007A7B28"/>
    <w:rsid w:val="007C0C3F"/>
    <w:rsid w:val="007C0C41"/>
    <w:rsid w:val="007C13EE"/>
    <w:rsid w:val="007C4D8C"/>
    <w:rsid w:val="007D69C4"/>
    <w:rsid w:val="007E7A46"/>
    <w:rsid w:val="007E7DCF"/>
    <w:rsid w:val="007F2E11"/>
    <w:rsid w:val="0080002E"/>
    <w:rsid w:val="00802378"/>
    <w:rsid w:val="00804D51"/>
    <w:rsid w:val="00804DBB"/>
    <w:rsid w:val="00820479"/>
    <w:rsid w:val="00821E9E"/>
    <w:rsid w:val="00824BD8"/>
    <w:rsid w:val="00827F15"/>
    <w:rsid w:val="00840685"/>
    <w:rsid w:val="00842965"/>
    <w:rsid w:val="00862D82"/>
    <w:rsid w:val="008652F8"/>
    <w:rsid w:val="0088208A"/>
    <w:rsid w:val="00886F03"/>
    <w:rsid w:val="00891587"/>
    <w:rsid w:val="008B2953"/>
    <w:rsid w:val="008E46A5"/>
    <w:rsid w:val="008E5DE0"/>
    <w:rsid w:val="00914E48"/>
    <w:rsid w:val="00926759"/>
    <w:rsid w:val="00926D79"/>
    <w:rsid w:val="00932BC1"/>
    <w:rsid w:val="00947B22"/>
    <w:rsid w:val="00962050"/>
    <w:rsid w:val="00967F4B"/>
    <w:rsid w:val="00974FFB"/>
    <w:rsid w:val="00991B9B"/>
    <w:rsid w:val="00993430"/>
    <w:rsid w:val="009961B2"/>
    <w:rsid w:val="00997590"/>
    <w:rsid w:val="009A1AD6"/>
    <w:rsid w:val="009A3101"/>
    <w:rsid w:val="009B0F46"/>
    <w:rsid w:val="009C02A4"/>
    <w:rsid w:val="009C57B4"/>
    <w:rsid w:val="009C75B9"/>
    <w:rsid w:val="009E0F13"/>
    <w:rsid w:val="009E0FD1"/>
    <w:rsid w:val="009E3535"/>
    <w:rsid w:val="00A16353"/>
    <w:rsid w:val="00A16B24"/>
    <w:rsid w:val="00A16E64"/>
    <w:rsid w:val="00A328E5"/>
    <w:rsid w:val="00A43579"/>
    <w:rsid w:val="00A62CBA"/>
    <w:rsid w:val="00A81359"/>
    <w:rsid w:val="00A86055"/>
    <w:rsid w:val="00AA57D3"/>
    <w:rsid w:val="00AB5363"/>
    <w:rsid w:val="00AC0AB6"/>
    <w:rsid w:val="00AC1F44"/>
    <w:rsid w:val="00AC20F0"/>
    <w:rsid w:val="00AC3B4B"/>
    <w:rsid w:val="00AD7C5F"/>
    <w:rsid w:val="00AE194C"/>
    <w:rsid w:val="00AE3062"/>
    <w:rsid w:val="00AE5F9A"/>
    <w:rsid w:val="00AF44B7"/>
    <w:rsid w:val="00B0523A"/>
    <w:rsid w:val="00B10CE7"/>
    <w:rsid w:val="00B228DD"/>
    <w:rsid w:val="00B26BCD"/>
    <w:rsid w:val="00B27BF3"/>
    <w:rsid w:val="00B3384F"/>
    <w:rsid w:val="00B34F94"/>
    <w:rsid w:val="00B3661B"/>
    <w:rsid w:val="00B36957"/>
    <w:rsid w:val="00B46D33"/>
    <w:rsid w:val="00B517E4"/>
    <w:rsid w:val="00B51B0B"/>
    <w:rsid w:val="00B52468"/>
    <w:rsid w:val="00B55D58"/>
    <w:rsid w:val="00B56D23"/>
    <w:rsid w:val="00B572A2"/>
    <w:rsid w:val="00B57F85"/>
    <w:rsid w:val="00B65E31"/>
    <w:rsid w:val="00B7080B"/>
    <w:rsid w:val="00B70EFD"/>
    <w:rsid w:val="00B769A6"/>
    <w:rsid w:val="00BD02A5"/>
    <w:rsid w:val="00BD39E7"/>
    <w:rsid w:val="00BD5532"/>
    <w:rsid w:val="00BD58BC"/>
    <w:rsid w:val="00BD7E26"/>
    <w:rsid w:val="00BF2F3C"/>
    <w:rsid w:val="00C0247A"/>
    <w:rsid w:val="00C142BC"/>
    <w:rsid w:val="00C317DB"/>
    <w:rsid w:val="00C35A64"/>
    <w:rsid w:val="00C37F2E"/>
    <w:rsid w:val="00C401E7"/>
    <w:rsid w:val="00C51662"/>
    <w:rsid w:val="00C52917"/>
    <w:rsid w:val="00C535FE"/>
    <w:rsid w:val="00C549C9"/>
    <w:rsid w:val="00C54F73"/>
    <w:rsid w:val="00C67D36"/>
    <w:rsid w:val="00C76D6C"/>
    <w:rsid w:val="00CA3279"/>
    <w:rsid w:val="00CB25F9"/>
    <w:rsid w:val="00CB7413"/>
    <w:rsid w:val="00CB776B"/>
    <w:rsid w:val="00CC15FD"/>
    <w:rsid w:val="00CC1A70"/>
    <w:rsid w:val="00CC64AA"/>
    <w:rsid w:val="00CE7B6A"/>
    <w:rsid w:val="00CF617D"/>
    <w:rsid w:val="00CF6CF1"/>
    <w:rsid w:val="00D01232"/>
    <w:rsid w:val="00D02B81"/>
    <w:rsid w:val="00D216AC"/>
    <w:rsid w:val="00D3016A"/>
    <w:rsid w:val="00D31492"/>
    <w:rsid w:val="00D326B7"/>
    <w:rsid w:val="00D35C01"/>
    <w:rsid w:val="00D36D7F"/>
    <w:rsid w:val="00D379FF"/>
    <w:rsid w:val="00D52EB0"/>
    <w:rsid w:val="00D57084"/>
    <w:rsid w:val="00D71919"/>
    <w:rsid w:val="00D732FC"/>
    <w:rsid w:val="00DA285D"/>
    <w:rsid w:val="00DA6DF9"/>
    <w:rsid w:val="00DC0634"/>
    <w:rsid w:val="00DD09DD"/>
    <w:rsid w:val="00DD62BA"/>
    <w:rsid w:val="00DE3C5A"/>
    <w:rsid w:val="00DF3AB2"/>
    <w:rsid w:val="00DF5663"/>
    <w:rsid w:val="00E01B45"/>
    <w:rsid w:val="00E02555"/>
    <w:rsid w:val="00E11984"/>
    <w:rsid w:val="00E128B9"/>
    <w:rsid w:val="00E239D0"/>
    <w:rsid w:val="00E37C09"/>
    <w:rsid w:val="00E46748"/>
    <w:rsid w:val="00E57473"/>
    <w:rsid w:val="00E57B26"/>
    <w:rsid w:val="00E61E06"/>
    <w:rsid w:val="00E6417E"/>
    <w:rsid w:val="00E64F30"/>
    <w:rsid w:val="00EA2EBC"/>
    <w:rsid w:val="00EB0439"/>
    <w:rsid w:val="00EB0B81"/>
    <w:rsid w:val="00EB2A8F"/>
    <w:rsid w:val="00EB5994"/>
    <w:rsid w:val="00EE58F5"/>
    <w:rsid w:val="00EE78C3"/>
    <w:rsid w:val="00EF4168"/>
    <w:rsid w:val="00EF5075"/>
    <w:rsid w:val="00F11659"/>
    <w:rsid w:val="00F16AD7"/>
    <w:rsid w:val="00F17AF5"/>
    <w:rsid w:val="00F20D6B"/>
    <w:rsid w:val="00F30AC6"/>
    <w:rsid w:val="00F50036"/>
    <w:rsid w:val="00F50D8E"/>
    <w:rsid w:val="00F621ED"/>
    <w:rsid w:val="00F6360C"/>
    <w:rsid w:val="00F741AC"/>
    <w:rsid w:val="00F8404E"/>
    <w:rsid w:val="00F876B3"/>
    <w:rsid w:val="00FA19C9"/>
    <w:rsid w:val="00FA6ECA"/>
    <w:rsid w:val="00FB3B9E"/>
    <w:rsid w:val="00FE1F7C"/>
    <w:rsid w:val="00FE7AD7"/>
    <w:rsid w:val="0178ED5B"/>
    <w:rsid w:val="02C0032C"/>
    <w:rsid w:val="02EBC347"/>
    <w:rsid w:val="03AD1C07"/>
    <w:rsid w:val="03C64464"/>
    <w:rsid w:val="03F3374A"/>
    <w:rsid w:val="0752B52B"/>
    <w:rsid w:val="07AC0651"/>
    <w:rsid w:val="082179A2"/>
    <w:rsid w:val="098A0094"/>
    <w:rsid w:val="0AB3AB90"/>
    <w:rsid w:val="0BD15649"/>
    <w:rsid w:val="0C4F7BF1"/>
    <w:rsid w:val="0DC3D789"/>
    <w:rsid w:val="0DC9B48A"/>
    <w:rsid w:val="0EC7B1F6"/>
    <w:rsid w:val="0F08F70B"/>
    <w:rsid w:val="0F7D280B"/>
    <w:rsid w:val="0FBE0FF7"/>
    <w:rsid w:val="11CB2D53"/>
    <w:rsid w:val="127A39CE"/>
    <w:rsid w:val="132B8B8D"/>
    <w:rsid w:val="13748B34"/>
    <w:rsid w:val="13857BF9"/>
    <w:rsid w:val="1431B74E"/>
    <w:rsid w:val="15492A70"/>
    <w:rsid w:val="1620F7E7"/>
    <w:rsid w:val="16252005"/>
    <w:rsid w:val="171408F0"/>
    <w:rsid w:val="179FAF6F"/>
    <w:rsid w:val="1854EB44"/>
    <w:rsid w:val="18AFD951"/>
    <w:rsid w:val="195898A9"/>
    <w:rsid w:val="19714B8A"/>
    <w:rsid w:val="1981C4F6"/>
    <w:rsid w:val="1A4BA9B2"/>
    <w:rsid w:val="1B28ED77"/>
    <w:rsid w:val="1C601442"/>
    <w:rsid w:val="1CA607C9"/>
    <w:rsid w:val="1E27DBE7"/>
    <w:rsid w:val="1ECCF4F8"/>
    <w:rsid w:val="1FE08D0E"/>
    <w:rsid w:val="2091C6CC"/>
    <w:rsid w:val="2256BB97"/>
    <w:rsid w:val="23F28BF8"/>
    <w:rsid w:val="2512781C"/>
    <w:rsid w:val="254579F7"/>
    <w:rsid w:val="256114A2"/>
    <w:rsid w:val="264FCE92"/>
    <w:rsid w:val="2797178B"/>
    <w:rsid w:val="2A991EC0"/>
    <w:rsid w:val="2CC6FD9C"/>
    <w:rsid w:val="2CE2CF28"/>
    <w:rsid w:val="2E5AE077"/>
    <w:rsid w:val="2E7E9F89"/>
    <w:rsid w:val="2E8D6D9F"/>
    <w:rsid w:val="2ED21870"/>
    <w:rsid w:val="2F2A1495"/>
    <w:rsid w:val="30A86BD3"/>
    <w:rsid w:val="30EA73CB"/>
    <w:rsid w:val="3164A305"/>
    <w:rsid w:val="31928139"/>
    <w:rsid w:val="33007366"/>
    <w:rsid w:val="34C709AE"/>
    <w:rsid w:val="3587DBCB"/>
    <w:rsid w:val="36A4E586"/>
    <w:rsid w:val="382FA4FA"/>
    <w:rsid w:val="38CB4C91"/>
    <w:rsid w:val="399A7AD1"/>
    <w:rsid w:val="399D931E"/>
    <w:rsid w:val="39A580A4"/>
    <w:rsid w:val="3A693EB8"/>
    <w:rsid w:val="3A8096A8"/>
    <w:rsid w:val="3BF71D4F"/>
    <w:rsid w:val="3C69A6D0"/>
    <w:rsid w:val="3CA87FE4"/>
    <w:rsid w:val="3D4CFAA2"/>
    <w:rsid w:val="3DDCE91A"/>
    <w:rsid w:val="3E6DEBF4"/>
    <w:rsid w:val="3EE5BB39"/>
    <w:rsid w:val="3F110328"/>
    <w:rsid w:val="3F3A6400"/>
    <w:rsid w:val="3F538C5D"/>
    <w:rsid w:val="3F7D0DE4"/>
    <w:rsid w:val="40B5B681"/>
    <w:rsid w:val="422EB831"/>
    <w:rsid w:val="4234D0A0"/>
    <w:rsid w:val="42981C7B"/>
    <w:rsid w:val="434BA3F3"/>
    <w:rsid w:val="438A985E"/>
    <w:rsid w:val="43E4744B"/>
    <w:rsid w:val="4426FD80"/>
    <w:rsid w:val="44A684E9"/>
    <w:rsid w:val="44D24D89"/>
    <w:rsid w:val="44E045C5"/>
    <w:rsid w:val="458044AC"/>
    <w:rsid w:val="4584D738"/>
    <w:rsid w:val="45AD1AF0"/>
    <w:rsid w:val="46C20934"/>
    <w:rsid w:val="470065A9"/>
    <w:rsid w:val="47B0F22D"/>
    <w:rsid w:val="481CBBC0"/>
    <w:rsid w:val="4A812290"/>
    <w:rsid w:val="4B05BB70"/>
    <w:rsid w:val="4B545C82"/>
    <w:rsid w:val="4B736FFC"/>
    <w:rsid w:val="4C18E708"/>
    <w:rsid w:val="4C320F65"/>
    <w:rsid w:val="4C542D16"/>
    <w:rsid w:val="4CB12BC4"/>
    <w:rsid w:val="4D1D5D67"/>
    <w:rsid w:val="4D526C79"/>
    <w:rsid w:val="4DFB3A3C"/>
    <w:rsid w:val="4E178891"/>
    <w:rsid w:val="4F666602"/>
    <w:rsid w:val="5027CDA5"/>
    <w:rsid w:val="5086F4A1"/>
    <w:rsid w:val="50D3A54A"/>
    <w:rsid w:val="50FA7AB5"/>
    <w:rsid w:val="5116BB5F"/>
    <w:rsid w:val="517BA2DE"/>
    <w:rsid w:val="51C39E06"/>
    <w:rsid w:val="5496A043"/>
    <w:rsid w:val="54CA0536"/>
    <w:rsid w:val="55D20A4C"/>
    <w:rsid w:val="563CD7F7"/>
    <w:rsid w:val="5774C20C"/>
    <w:rsid w:val="57AD5C0A"/>
    <w:rsid w:val="57E49B48"/>
    <w:rsid w:val="58F05F05"/>
    <w:rsid w:val="5910926D"/>
    <w:rsid w:val="597D5BDF"/>
    <w:rsid w:val="59D54859"/>
    <w:rsid w:val="5AAC62CE"/>
    <w:rsid w:val="5B199940"/>
    <w:rsid w:val="5BA83585"/>
    <w:rsid w:val="5CF05A16"/>
    <w:rsid w:val="5E2D3745"/>
    <w:rsid w:val="5E8C2A77"/>
    <w:rsid w:val="5EB89950"/>
    <w:rsid w:val="5F2DE899"/>
    <w:rsid w:val="6044BB96"/>
    <w:rsid w:val="61C0732E"/>
    <w:rsid w:val="61C3CB39"/>
    <w:rsid w:val="62584CDC"/>
    <w:rsid w:val="6272F344"/>
    <w:rsid w:val="62B774B3"/>
    <w:rsid w:val="635F9B9A"/>
    <w:rsid w:val="64534514"/>
    <w:rsid w:val="649B51BF"/>
    <w:rsid w:val="64FB6BFB"/>
    <w:rsid w:val="655E7FE3"/>
    <w:rsid w:val="6579AAFB"/>
    <w:rsid w:val="65EF1575"/>
    <w:rsid w:val="67F01574"/>
    <w:rsid w:val="6834F99A"/>
    <w:rsid w:val="6836A51E"/>
    <w:rsid w:val="6865806C"/>
    <w:rsid w:val="6891747A"/>
    <w:rsid w:val="6A093E53"/>
    <w:rsid w:val="6BC41EDF"/>
    <w:rsid w:val="6DADCDD4"/>
    <w:rsid w:val="6DFA275A"/>
    <w:rsid w:val="6E45CD18"/>
    <w:rsid w:val="6F756A84"/>
    <w:rsid w:val="6F95F7BB"/>
    <w:rsid w:val="705F577A"/>
    <w:rsid w:val="71102D17"/>
    <w:rsid w:val="71D6598F"/>
    <w:rsid w:val="71FB27DB"/>
    <w:rsid w:val="7396F83C"/>
    <w:rsid w:val="74896CD5"/>
    <w:rsid w:val="7577929D"/>
    <w:rsid w:val="75ED8BA5"/>
    <w:rsid w:val="76CE98FE"/>
    <w:rsid w:val="77A109A0"/>
    <w:rsid w:val="790F924A"/>
    <w:rsid w:val="7927F364"/>
    <w:rsid w:val="7A6FB90F"/>
    <w:rsid w:val="7AF20F2D"/>
    <w:rsid w:val="7B6F9672"/>
    <w:rsid w:val="7BA20A21"/>
    <w:rsid w:val="7D97C9B5"/>
    <w:rsid w:val="7E5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8AD892"/>
  <w15:chartTrackingRefBased/>
  <w15:docId w15:val="{51002CB4-2798-48B6-BAB6-95F3708D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579AAFB"/>
    <w:rPr>
      <w:rFonts w:ascii="Arial" w:hAnsi="Arial"/>
      <w:lang w:eastAsia="en-US"/>
    </w:rPr>
  </w:style>
  <w:style w:type="paragraph" w:styleId="Ttulo1">
    <w:name w:val="heading 1"/>
    <w:basedOn w:val="Normal"/>
    <w:next w:val="Normal"/>
    <w:link w:val="Ttulo1Char1"/>
    <w:uiPriority w:val="1"/>
    <w:qFormat/>
    <w:rsid w:val="6579AAFB"/>
    <w:pPr>
      <w:keepNext/>
      <w:outlineLvl w:val="0"/>
    </w:pPr>
    <w:rPr>
      <w:rFonts w:ascii="Arial Black" w:hAnsi="Arial Black"/>
      <w:sz w:val="32"/>
      <w:szCs w:val="32"/>
    </w:rPr>
  </w:style>
  <w:style w:type="paragraph" w:styleId="Ttulo2">
    <w:name w:val="heading 2"/>
    <w:basedOn w:val="Normal"/>
    <w:next w:val="Normal"/>
    <w:uiPriority w:val="1"/>
    <w:qFormat/>
    <w:rsid w:val="6579AAFB"/>
    <w:pPr>
      <w:keepNext/>
      <w:numPr>
        <w:numId w:val="33"/>
      </w:numPr>
      <w:spacing w:before="240" w:after="60"/>
      <w:outlineLvl w:val="1"/>
    </w:pPr>
    <w:rPr>
      <w:rFonts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uiPriority w:val="1"/>
    <w:qFormat/>
    <w:rsid w:val="6579AAFB"/>
    <w:pPr>
      <w:keepNext/>
      <w:numPr>
        <w:numId w:val="34"/>
      </w:numPr>
      <w:spacing w:after="60"/>
      <w:outlineLvl w:val="2"/>
    </w:pPr>
    <w:rPr>
      <w:rFonts w:cs="Arial"/>
      <w:b/>
      <w:bCs/>
      <w:i/>
      <w:iCs/>
      <w:sz w:val="26"/>
      <w:szCs w:val="26"/>
      <w:lang w:eastAsia="pt-BR"/>
    </w:rPr>
  </w:style>
  <w:style w:type="paragraph" w:styleId="Ttulo4">
    <w:name w:val="heading 4"/>
    <w:basedOn w:val="Normal"/>
    <w:next w:val="Normal"/>
    <w:uiPriority w:val="1"/>
    <w:qFormat/>
    <w:rsid w:val="6579AAFB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uiPriority w:val="1"/>
    <w:qFormat/>
    <w:rsid w:val="6579AAFB"/>
    <w:pPr>
      <w:keepNext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uiPriority w:val="1"/>
    <w:qFormat/>
    <w:rsid w:val="6579AAF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uiPriority w:val="1"/>
    <w:qFormat/>
    <w:rsid w:val="6579AAFB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uiPriority w:val="1"/>
    <w:qFormat/>
    <w:rsid w:val="6579AAFB"/>
    <w:pPr>
      <w:keepNext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6579AA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1"/>
    <w:semiHidden/>
    <w:rsid w:val="6579AAF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6579AAF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uiPriority w:val="1"/>
    <w:semiHidden/>
    <w:rsid w:val="6579AAFB"/>
    <w:pPr>
      <w:tabs>
        <w:tab w:val="left" w:pos="1620"/>
      </w:tabs>
      <w:ind w:left="1800" w:hanging="1800"/>
    </w:pPr>
    <w:rPr>
      <w:sz w:val="22"/>
      <w:szCs w:val="22"/>
    </w:rPr>
  </w:style>
  <w:style w:type="paragraph" w:customStyle="1" w:styleId="NormalTableText">
    <w:name w:val="Normal Table Text"/>
    <w:basedOn w:val="Normal"/>
    <w:uiPriority w:val="1"/>
    <w:rsid w:val="6579AAFB"/>
    <w:rPr>
      <w:sz w:val="24"/>
      <w:szCs w:val="24"/>
    </w:rPr>
  </w:style>
  <w:style w:type="paragraph" w:customStyle="1" w:styleId="heading1wlines">
    <w:name w:val="heading 1 w/ lines"/>
    <w:basedOn w:val="Ttulo1"/>
    <w:uiPriority w:val="1"/>
    <w:rsid w:val="6579AAFB"/>
    <w:pPr>
      <w:tabs>
        <w:tab w:val="left" w:leader="underscore" w:pos="9274"/>
      </w:tabs>
    </w:pPr>
    <w:rPr>
      <w:b/>
      <w:bCs/>
      <w:sz w:val="24"/>
      <w:szCs w:val="24"/>
    </w:rPr>
  </w:style>
  <w:style w:type="paragraph" w:styleId="Corpodetexto">
    <w:name w:val="Body Text"/>
    <w:basedOn w:val="Normal"/>
    <w:uiPriority w:val="1"/>
    <w:semiHidden/>
    <w:rsid w:val="6579AAFB"/>
    <w:pPr>
      <w:spacing w:after="120" w:line="240" w:lineRule="atLeast"/>
    </w:pPr>
    <w:rPr>
      <w:color w:val="0000FF"/>
    </w:rPr>
  </w:style>
  <w:style w:type="paragraph" w:styleId="Corpodetexto2">
    <w:name w:val="Body Text 2"/>
    <w:basedOn w:val="Normal"/>
    <w:uiPriority w:val="1"/>
    <w:semiHidden/>
    <w:rsid w:val="6579AAFB"/>
    <w:pPr>
      <w:jc w:val="both"/>
    </w:pPr>
    <w:rPr>
      <w:rFonts w:ascii="ArialMT" w:hAnsi="ArialMT"/>
      <w:lang w:eastAsia="pt-BR"/>
    </w:rPr>
  </w:style>
  <w:style w:type="paragraph" w:customStyle="1" w:styleId="Ttulodeitem2">
    <w:name w:val="Título de item 2"/>
    <w:basedOn w:val="Normal"/>
    <w:link w:val="Ttulodeitem2Char1"/>
    <w:uiPriority w:val="1"/>
    <w:qFormat/>
    <w:rsid w:val="6579AAFB"/>
    <w:pPr>
      <w:spacing w:after="120"/>
      <w:jc w:val="right"/>
    </w:pPr>
    <w:rPr>
      <w:i/>
      <w:iCs/>
      <w:sz w:val="18"/>
      <w:szCs w:val="18"/>
    </w:rPr>
  </w:style>
  <w:style w:type="paragraph" w:styleId="Textodebalo">
    <w:name w:val="Balloon Text"/>
    <w:basedOn w:val="Normal"/>
    <w:uiPriority w:val="1"/>
    <w:semiHidden/>
    <w:rsid w:val="6579AAFB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uiPriority w:val="1"/>
    <w:unhideWhenUsed/>
    <w:rsid w:val="6579A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paragraph" w:styleId="NormalWeb">
    <w:name w:val="Normal (Web)"/>
    <w:basedOn w:val="Normal"/>
    <w:uiPriority w:val="1"/>
    <w:rsid w:val="6579AAFB"/>
    <w:pPr>
      <w:spacing w:beforeAutospacing="1" w:afterAutospacing="1"/>
    </w:pPr>
    <w:rPr>
      <w:color w:val="000000" w:themeColor="text1"/>
      <w:sz w:val="24"/>
      <w:szCs w:val="24"/>
      <w:lang w:eastAsia="pt-BR"/>
    </w:rPr>
  </w:style>
  <w:style w:type="character" w:customStyle="1" w:styleId="CabealhoChar">
    <w:name w:val="Cabeçalho Char"/>
    <w:rPr>
      <w:rFonts w:ascii="Arial" w:hAnsi="Arial"/>
      <w:noProof w:val="0"/>
      <w:lang w:val="en-US" w:eastAsia="en-US"/>
    </w:rPr>
  </w:style>
  <w:style w:type="character" w:customStyle="1" w:styleId="WW8Num15z0">
    <w:name w:val="WW8Num15z0"/>
    <w:rPr>
      <w:rFonts w:ascii="Symbol" w:hAnsi="Symbol"/>
    </w:rPr>
  </w:style>
  <w:style w:type="paragraph" w:customStyle="1" w:styleId="Campo">
    <w:name w:val="Campo"/>
    <w:basedOn w:val="Normal"/>
    <w:uiPriority w:val="1"/>
    <w:rsid w:val="6579AAFB"/>
    <w:pPr>
      <w:spacing w:before="120"/>
    </w:pPr>
    <w:rPr>
      <w:sz w:val="16"/>
      <w:szCs w:val="16"/>
      <w:lang w:eastAsia="ar-SA"/>
    </w:rPr>
  </w:style>
  <w:style w:type="paragraph" w:styleId="PargrafodaLista">
    <w:name w:val="List Paragraph"/>
    <w:basedOn w:val="Normal"/>
    <w:uiPriority w:val="1"/>
    <w:qFormat/>
    <w:rsid w:val="6579A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tulodeitem">
    <w:name w:val="Título de item"/>
    <w:basedOn w:val="Ttulo1"/>
    <w:link w:val="TtulodeitemChar1"/>
    <w:uiPriority w:val="1"/>
    <w:qFormat/>
    <w:rsid w:val="6579AAFB"/>
    <w:pPr>
      <w:numPr>
        <w:numId w:val="32"/>
      </w:numPr>
      <w:spacing w:before="120"/>
    </w:pPr>
    <w:rPr>
      <w:sz w:val="22"/>
      <w:szCs w:val="22"/>
    </w:rPr>
  </w:style>
  <w:style w:type="character" w:customStyle="1" w:styleId="Ttulo1Char">
    <w:name w:val="Título 1 Char"/>
    <w:rPr>
      <w:rFonts w:ascii="Arial Black" w:hAnsi="Arial Black" w:cs="Arial"/>
      <w:noProof w:val="0"/>
      <w:sz w:val="32"/>
      <w:lang w:val="en-US" w:eastAsia="en-US"/>
    </w:rPr>
  </w:style>
  <w:style w:type="character" w:customStyle="1" w:styleId="TtulodeitemChar">
    <w:name w:val="Título de item Char"/>
    <w:basedOn w:val="Ttulo1Char"/>
    <w:rPr>
      <w:rFonts w:ascii="Arial Black" w:hAnsi="Arial Black" w:cs="Arial"/>
      <w:noProof w:val="0"/>
      <w:sz w:val="32"/>
      <w:lang w:val="en-US" w:eastAsia="en-US"/>
    </w:rPr>
  </w:style>
  <w:style w:type="character" w:styleId="Forte">
    <w:name w:val="Strong"/>
    <w:qFormat/>
    <w:rPr>
      <w:b/>
      <w:bCs/>
    </w:rPr>
  </w:style>
  <w:style w:type="paragraph" w:customStyle="1" w:styleId="Ttulodeitem1">
    <w:name w:val="Título de item 1"/>
    <w:basedOn w:val="Ttulo1"/>
    <w:next w:val="Ttulodeitem2"/>
    <w:link w:val="Ttulodeitem1Char"/>
    <w:uiPriority w:val="1"/>
    <w:qFormat/>
    <w:rsid w:val="6579AAFB"/>
    <w:pPr>
      <w:spacing w:before="120" w:after="120"/>
    </w:pPr>
    <w:rPr>
      <w:sz w:val="20"/>
      <w:szCs w:val="20"/>
    </w:rPr>
  </w:style>
  <w:style w:type="character" w:customStyle="1" w:styleId="Ttulo1Char1">
    <w:name w:val="Título 1 Char1"/>
    <w:link w:val="Ttulo1"/>
    <w:uiPriority w:val="1"/>
    <w:rsid w:val="6579AAFB"/>
    <w:rPr>
      <w:rFonts w:ascii="Arial Black" w:hAnsi="Arial Black" w:cs="Arial"/>
      <w:noProof w:val="0"/>
      <w:sz w:val="32"/>
      <w:szCs w:val="32"/>
      <w:lang w:eastAsia="en-US"/>
    </w:rPr>
  </w:style>
  <w:style w:type="character" w:customStyle="1" w:styleId="TtulodeitemChar1">
    <w:name w:val="Título de item Char1"/>
    <w:link w:val="Ttulodeitem"/>
    <w:uiPriority w:val="1"/>
    <w:rsid w:val="6579AAFB"/>
    <w:rPr>
      <w:rFonts w:ascii="Arial Black" w:hAnsi="Arial Black" w:cs="Arial"/>
      <w:noProof w:val="0"/>
      <w:sz w:val="22"/>
      <w:szCs w:val="22"/>
      <w:lang w:eastAsia="en-US"/>
    </w:rPr>
  </w:style>
  <w:style w:type="character" w:customStyle="1" w:styleId="Ttulodeitem2Char">
    <w:name w:val="Título de item 2 Char"/>
    <w:basedOn w:val="TtulodeitemChar1"/>
    <w:uiPriority w:val="1"/>
    <w:rsid w:val="6579AAFB"/>
    <w:rPr>
      <w:rFonts w:ascii="Arial Black" w:hAnsi="Arial Black" w:cs="Arial"/>
      <w:noProof w:val="0"/>
      <w:sz w:val="22"/>
      <w:szCs w:val="22"/>
      <w:lang w:val="en-US" w:eastAsia="en-US"/>
    </w:rPr>
  </w:style>
  <w:style w:type="paragraph" w:styleId="SemEspaamento">
    <w:name w:val="No Spacing"/>
    <w:uiPriority w:val="1"/>
    <w:qFormat/>
    <w:rsid w:val="003D4B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character" w:customStyle="1" w:styleId="Ttulodeitem2Char1">
    <w:name w:val="Título de item 2 Char1"/>
    <w:link w:val="Ttulodeitem2"/>
    <w:uiPriority w:val="1"/>
    <w:rsid w:val="6579AAFB"/>
    <w:rPr>
      <w:rFonts w:ascii="Arial" w:hAnsi="Arial" w:cs="Arial"/>
      <w:i/>
      <w:iCs/>
      <w:noProof w:val="0"/>
      <w:sz w:val="18"/>
      <w:szCs w:val="18"/>
      <w:lang w:eastAsia="en-US"/>
    </w:rPr>
  </w:style>
  <w:style w:type="character" w:customStyle="1" w:styleId="Ttulodeitem1Char">
    <w:name w:val="Título de item 1 Char"/>
    <w:basedOn w:val="Ttulodeitem2Char1"/>
    <w:link w:val="Ttulodeitem1"/>
    <w:uiPriority w:val="1"/>
    <w:rsid w:val="6579AAFB"/>
    <w:rPr>
      <w:rFonts w:ascii="Arial" w:hAnsi="Arial" w:cs="Arial"/>
      <w:i/>
      <w:iCs/>
      <w:noProof w:val="0"/>
      <w:sz w:val="18"/>
      <w:szCs w:val="18"/>
      <w:lang w:val="en-US" w:eastAsia="en-US"/>
    </w:rPr>
  </w:style>
  <w:style w:type="character" w:customStyle="1" w:styleId="RodapChar">
    <w:name w:val="Rodapé Char"/>
    <w:link w:val="Rodap"/>
    <w:uiPriority w:val="99"/>
    <w:rsid w:val="6579AAFB"/>
    <w:rPr>
      <w:rFonts w:ascii="Arial" w:hAnsi="Arial"/>
      <w:noProof w:val="0"/>
      <w:lang w:eastAsia="en-US"/>
    </w:rPr>
  </w:style>
  <w:style w:type="table" w:styleId="Tabelacomgrade">
    <w:name w:val="Table Grid"/>
    <w:basedOn w:val="Tabelanormal"/>
    <w:uiPriority w:val="59"/>
    <w:rsid w:val="0093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6579AAFB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6579AAFB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6579AAF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6579AAF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tulo9Char">
    <w:name w:val="Título 9 Char"/>
    <w:basedOn w:val="Fontepargpadro"/>
    <w:link w:val="Ttulo9"/>
    <w:uiPriority w:val="9"/>
    <w:rsid w:val="6579AAF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6579AAFB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6579AAFB"/>
    <w:rPr>
      <w:rFonts w:ascii="Times New Roman" w:eastAsiaTheme="minorEastAsia" w:hAnsi="Times New Roman" w:cs="Times New Roman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6579AAFB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6579AAFB"/>
    <w:rPr>
      <w:i/>
      <w:iCs/>
      <w:noProof w:val="0"/>
      <w:color w:val="4472C4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6579AAFB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6579AAFB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6579AAFB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6579AAFB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6579AAFB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6579AAFB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6579AAFB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6579AAFB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6579AAFB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6579AAFB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6579AAFB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6579AAFB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6579AAFB"/>
    <w:rPr>
      <w:noProof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T\BSI\bsi360\Gerenciamento%20de%20Projetos\Modelo%20de%20Declara&#231;&#227;o%20de%20Escop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437548-933f-4e78-9c05-677ec3d4eb09" xsi:nil="true"/>
    <lcf76f155ced4ddcb4097134ff3c332f xmlns="822a916e-0216-4df0-8326-f71fb42d1e4e">
      <Terms xmlns="http://schemas.microsoft.com/office/infopath/2007/PartnerControls"/>
    </lcf76f155ced4ddcb4097134ff3c332f>
    <SharedWithUsers xmlns="8a437548-933f-4e78-9c05-677ec3d4eb09">
      <UserInfo>
        <DisplayName>Rafael Ulguim da Rosa Oliveira</DisplayName>
        <AccountId>66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DF6643D81E5848B97819FBF0C00C61" ma:contentTypeVersion="15" ma:contentTypeDescription="Crie um novo documento." ma:contentTypeScope="" ma:versionID="a96f78ac04290ba23505280f66bc65d4">
  <xsd:schema xmlns:xsd="http://www.w3.org/2001/XMLSchema" xmlns:xs="http://www.w3.org/2001/XMLSchema" xmlns:p="http://schemas.microsoft.com/office/2006/metadata/properties" xmlns:ns2="822a916e-0216-4df0-8326-f71fb42d1e4e" xmlns:ns3="8a437548-933f-4e78-9c05-677ec3d4eb09" targetNamespace="http://schemas.microsoft.com/office/2006/metadata/properties" ma:root="true" ma:fieldsID="f7f5479846008ab4dbcb8f2dd2c37d17" ns2:_="" ns3:_="">
    <xsd:import namespace="822a916e-0216-4df0-8326-f71fb42d1e4e"/>
    <xsd:import namespace="8a437548-933f-4e78-9c05-677ec3d4e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a916e-0216-4df0-8326-f71fb42d1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5af64670-fdc8-4834-82e2-6c8d61def0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37548-933f-4e78-9c05-677ec3d4e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dcdb2a9-d86d-4112-b377-92a9eebaa6e4}" ma:internalName="TaxCatchAll" ma:showField="CatchAllData" ma:web="8a437548-933f-4e78-9c05-677ec3d4e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48E2-5D19-4400-A8CB-7F208D7BFBE7}">
  <ds:schemaRefs>
    <ds:schemaRef ds:uri="http://schemas.microsoft.com/office/2006/metadata/properties"/>
    <ds:schemaRef ds:uri="http://schemas.microsoft.com/office/infopath/2007/PartnerControls"/>
    <ds:schemaRef ds:uri="8a437548-933f-4e78-9c05-677ec3d4eb09"/>
    <ds:schemaRef ds:uri="822a916e-0216-4df0-8326-f71fb42d1e4e"/>
  </ds:schemaRefs>
</ds:datastoreItem>
</file>

<file path=customXml/itemProps2.xml><?xml version="1.0" encoding="utf-8"?>
<ds:datastoreItem xmlns:ds="http://schemas.openxmlformats.org/officeDocument/2006/customXml" ds:itemID="{1579C9EB-D84A-481B-83AB-FA8E035FD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a916e-0216-4df0-8326-f71fb42d1e4e"/>
    <ds:schemaRef ds:uri="8a437548-933f-4e78-9c05-677ec3d4e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BA10C-B94D-48D4-9CC8-E4E203EAC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6CDF76-9D41-4034-8BE3-90E28546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Declaração de Escopo</Template>
  <TotalTime>1</TotalTime>
  <Pages>4</Pages>
  <Words>850</Words>
  <Characters>4590</Characters>
  <Application>Microsoft Office Word</Application>
  <DocSecurity>0</DocSecurity>
  <Lines>38</Lines>
  <Paragraphs>10</Paragraphs>
  <ScaleCrop>false</ScaleCrop>
  <Company>www.ricardovargas.com.br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STATEMENT</dc:title>
  <dc:subject/>
  <dc:creator>a0401132</dc:creator>
  <cp:keywords/>
  <cp:lastModifiedBy>Cassiano Reis</cp:lastModifiedBy>
  <cp:revision>17</cp:revision>
  <cp:lastPrinted>2014-04-15T23:54:00Z</cp:lastPrinted>
  <dcterms:created xsi:type="dcterms:W3CDTF">2023-08-11T22:09:00Z</dcterms:created>
  <dcterms:modified xsi:type="dcterms:W3CDTF">2024-03-07T17:31:00Z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0x01010049DF6643D81E5848B97819FBF0C00C61</vt:lpwstr>
  </property>
  <property fmtid="{D5CDD505-2E9C-101B-9397-08002B2CF9AE}" pid="3" name="MediaServiceImageTags">
    <vt:lpwstr/>
  </property>
</Properties>
</file>